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4B5D93" w:rsidP="00E513BB">
            <w:pPr>
              <w:pStyle w:val="Footer"/>
              <w:tabs>
                <w:tab w:val="left" w:pos="720"/>
              </w:tabs>
              <w:rPr>
                <w:rFonts w:ascii="Calibri" w:hAnsi="Calibri"/>
                <w:b/>
              </w:rPr>
            </w:pPr>
            <w:r>
              <w:rPr>
                <w:rFonts w:ascii="Calibri" w:hAnsi="Calibri"/>
                <w:b/>
              </w:rPr>
              <w:t xml:space="preserve">Senior </w:t>
            </w:r>
            <w:r w:rsidR="00D7359B">
              <w:rPr>
                <w:rFonts w:ascii="Calibri" w:hAnsi="Calibri"/>
                <w:b/>
              </w:rPr>
              <w:t>Fundraising Officer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4B5D93" w:rsidP="004B5D93">
            <w:pPr>
              <w:pStyle w:val="Heading2"/>
              <w:rPr>
                <w:rFonts w:ascii="Calibri" w:hAnsi="Calibri"/>
              </w:rPr>
            </w:pPr>
            <w:r>
              <w:rPr>
                <w:rFonts w:ascii="Calibri" w:hAnsi="Calibri"/>
              </w:rPr>
              <w:t>12noon, Monday 14</w:t>
            </w:r>
            <w:r>
              <w:rPr>
                <w:rFonts w:ascii="Calibri" w:hAnsi="Calibri"/>
                <w:vertAlign w:val="superscript"/>
              </w:rPr>
              <w:t>th</w:t>
            </w:r>
            <w:r w:rsidR="002F5209">
              <w:rPr>
                <w:rFonts w:ascii="Calibri" w:hAnsi="Calibri"/>
              </w:rPr>
              <w:t xml:space="preserve"> </w:t>
            </w:r>
            <w:r>
              <w:rPr>
                <w:rFonts w:ascii="Calibri" w:hAnsi="Calibri"/>
              </w:rPr>
              <w:t>October</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E513BB" w:rsidRDefault="004B5D93" w:rsidP="004B5D93">
            <w:pPr>
              <w:suppressAutoHyphens w:val="0"/>
              <w:rPr>
                <w:rFonts w:asciiTheme="minorHAnsi" w:hAnsiTheme="minorHAnsi" w:cstheme="minorHAnsi"/>
                <w:b/>
              </w:rPr>
            </w:pPr>
            <w:r w:rsidRPr="004B5D93">
              <w:rPr>
                <w:rFonts w:asciiTheme="minorHAnsi" w:hAnsiTheme="minorHAnsi" w:cstheme="minorHAnsi"/>
                <w:b/>
              </w:rPr>
              <w:t>At least 2 years’ experience of involvement in, and development of, fundraising activities.</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B5D93" w:rsidRDefault="00BA20F9" w:rsidP="004B5D93">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F12B67" w:rsidRDefault="004B5D93" w:rsidP="004B5D93">
            <w:pPr>
              <w:suppressAutoHyphens w:val="0"/>
              <w:rPr>
                <w:rFonts w:asciiTheme="minorHAnsi" w:hAnsiTheme="minorHAnsi" w:cstheme="minorHAnsi"/>
                <w:b/>
              </w:rPr>
            </w:pPr>
            <w:r w:rsidRPr="004B5D93">
              <w:rPr>
                <w:rFonts w:asciiTheme="minorHAnsi" w:hAnsiTheme="minorHAnsi" w:cstheme="minorHAnsi"/>
                <w:b/>
              </w:rPr>
              <w:t>Experience in developing legacy fundraising and/or major donors and/or business charity partnerships</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F12B67" w:rsidRDefault="004B5D93" w:rsidP="004B5D93">
            <w:pPr>
              <w:suppressAutoHyphens w:val="0"/>
              <w:rPr>
                <w:rFonts w:asciiTheme="minorHAnsi" w:hAnsiTheme="minorHAnsi" w:cstheme="minorHAnsi"/>
                <w:b/>
              </w:rPr>
            </w:pPr>
            <w:r w:rsidRPr="004B5D93">
              <w:rPr>
                <w:rFonts w:asciiTheme="minorHAnsi" w:hAnsiTheme="minorHAnsi" w:cstheme="minorHAnsi"/>
                <w:b/>
              </w:rPr>
              <w:t>Experience of being receptive to, and appreciative of, the skills, talents and perspectives of everyone.</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126067" w:rsidRDefault="00DD0313" w:rsidP="00F12B67">
            <w:pPr>
              <w:suppressAutoHyphens w:val="0"/>
              <w:rPr>
                <w:rFonts w:asciiTheme="minorHAnsi" w:hAnsiTheme="minorHAnsi" w:cstheme="minorHAnsi"/>
              </w:rPr>
            </w:pPr>
          </w:p>
        </w:tc>
      </w:tr>
      <w:tr w:rsidR="004B5D93" w:rsidRPr="00F12B67" w:rsidTr="00C05DB6">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B5D93" w:rsidRPr="00F12B67" w:rsidRDefault="004B5D93" w:rsidP="004B5D93">
            <w:pPr>
              <w:suppressAutoHyphens w:val="0"/>
              <w:rPr>
                <w:rFonts w:asciiTheme="minorHAnsi" w:hAnsiTheme="minorHAnsi" w:cstheme="minorHAnsi"/>
                <w:b/>
              </w:rPr>
            </w:pPr>
            <w:r w:rsidRPr="004B5D93">
              <w:rPr>
                <w:rFonts w:asciiTheme="minorHAnsi" w:hAnsiTheme="minorHAnsi" w:cstheme="minorHAnsi"/>
                <w:b/>
              </w:rPr>
              <w:t>Knowledge of different areas of fundraising and how they work.</w:t>
            </w:r>
          </w:p>
        </w:tc>
      </w:tr>
      <w:tr w:rsidR="004B5D93" w:rsidRPr="003112E0" w:rsidTr="00C05DB6">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B5D93" w:rsidRPr="003112E0" w:rsidRDefault="004B5D93" w:rsidP="00C05DB6">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4B5D93" w:rsidP="004B5D93">
            <w:pPr>
              <w:suppressAutoHyphens w:val="0"/>
              <w:rPr>
                <w:rFonts w:asciiTheme="minorHAnsi" w:hAnsiTheme="minorHAnsi" w:cstheme="minorHAnsi"/>
                <w:b/>
              </w:rPr>
            </w:pPr>
            <w:r w:rsidRPr="004B5D93">
              <w:rPr>
                <w:rFonts w:asciiTheme="minorHAnsi" w:hAnsiTheme="minorHAnsi" w:cstheme="minorHAnsi"/>
                <w:b/>
              </w:rPr>
              <w:t>Experience of setting up and managing projects in a way that is collaborative and involves others, and which is enabled by meaningful communication.</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CE7A68" w:rsidRPr="00F12B67"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F12B67" w:rsidRDefault="004B5D93" w:rsidP="004B5D93">
            <w:pPr>
              <w:suppressAutoHyphens w:val="0"/>
              <w:rPr>
                <w:rFonts w:asciiTheme="minorHAnsi" w:hAnsiTheme="minorHAnsi" w:cstheme="minorHAnsi"/>
                <w:b/>
              </w:rPr>
            </w:pPr>
            <w:r w:rsidRPr="004B5D93">
              <w:rPr>
                <w:rFonts w:asciiTheme="minorHAnsi" w:hAnsiTheme="minorHAnsi" w:cstheme="minorHAnsi"/>
                <w:b/>
              </w:rPr>
              <w:t>Knowledge of the impact of mental health on individuals.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4B5D93" w:rsidP="004B5D93">
            <w:pPr>
              <w:suppressAutoHyphens w:val="0"/>
              <w:rPr>
                <w:rFonts w:asciiTheme="minorHAnsi" w:hAnsiTheme="minorHAnsi" w:cstheme="minorHAnsi"/>
                <w:b/>
              </w:rPr>
            </w:pPr>
            <w:r w:rsidRPr="004B5D93">
              <w:rPr>
                <w:rFonts w:asciiTheme="minorHAnsi" w:hAnsiTheme="minorHAnsi" w:cstheme="minorHAnsi"/>
                <w:b/>
              </w:rPr>
              <w:t>Experience of recognising and building potential in others.</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4B5D93" w:rsidP="004B5D93">
            <w:pPr>
              <w:suppressAutoHyphens w:val="0"/>
              <w:rPr>
                <w:rFonts w:asciiTheme="minorHAnsi" w:hAnsiTheme="minorHAnsi" w:cstheme="minorHAnsi"/>
                <w:b/>
              </w:rPr>
            </w:pPr>
            <w:r w:rsidRPr="004B5D93">
              <w:rPr>
                <w:rFonts w:asciiTheme="minorHAnsi" w:hAnsiTheme="minorHAnsi" w:cstheme="minorHAnsi"/>
                <w:b/>
              </w:rPr>
              <w:lastRenderedPageBreak/>
              <w:t>Understanding of how it feels to listen and feel heard.</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8E6704" w:rsidRDefault="004B5D93" w:rsidP="004B5D93">
            <w:pPr>
              <w:suppressAutoHyphens w:val="0"/>
              <w:rPr>
                <w:rFonts w:asciiTheme="minorHAnsi" w:hAnsiTheme="minorHAnsi" w:cstheme="minorHAnsi"/>
                <w:b/>
              </w:rPr>
            </w:pPr>
            <w:r w:rsidRPr="004B5D93">
              <w:rPr>
                <w:rFonts w:asciiTheme="minorHAnsi" w:hAnsiTheme="minorHAnsi" w:cstheme="minorHAnsi"/>
                <w:b/>
              </w:rPr>
              <w:t>Strong organisational and time management skills.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CE7A68" w:rsidRPr="008E6704"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8E6704" w:rsidRDefault="004B5D93" w:rsidP="004B5D93">
            <w:pPr>
              <w:suppressAutoHyphens w:val="0"/>
              <w:rPr>
                <w:rFonts w:asciiTheme="minorHAnsi" w:hAnsiTheme="minorHAnsi" w:cstheme="minorHAnsi"/>
                <w:b/>
              </w:rPr>
            </w:pPr>
            <w:r w:rsidRPr="004B5D93">
              <w:rPr>
                <w:rFonts w:asciiTheme="minorHAnsi" w:hAnsiTheme="minorHAnsi" w:cstheme="minorHAnsi"/>
                <w:b/>
              </w:rPr>
              <w:t>Ability to see the value in building kind relationships.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CE7A68" w:rsidRPr="008E6704" w:rsidTr="0012606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8E6704" w:rsidRDefault="004B5D93" w:rsidP="004B5D93">
            <w:pPr>
              <w:suppressAutoHyphens w:val="0"/>
              <w:rPr>
                <w:rFonts w:asciiTheme="minorHAnsi" w:hAnsiTheme="minorHAnsi" w:cstheme="minorHAnsi"/>
                <w:b/>
              </w:rPr>
            </w:pPr>
            <w:r w:rsidRPr="004B5D93">
              <w:rPr>
                <w:rFonts w:asciiTheme="minorHAnsi" w:hAnsiTheme="minorHAnsi" w:cstheme="minorHAnsi"/>
                <w:b/>
              </w:rPr>
              <w:t>Ability to develop and lead new projects.</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suppressAutoHyphens w:val="0"/>
              <w:ind w:right="364"/>
              <w:rPr>
                <w:rFonts w:ascii="Calibri" w:hAnsi="Calibri"/>
              </w:rPr>
            </w:pPr>
          </w:p>
        </w:tc>
      </w:tr>
      <w:tr w:rsidR="00CE7A68" w:rsidRPr="008E6704"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8E6704" w:rsidRDefault="004B5D93" w:rsidP="004B5D93">
            <w:pPr>
              <w:suppressAutoHyphens w:val="0"/>
              <w:rPr>
                <w:rFonts w:asciiTheme="minorHAnsi" w:hAnsiTheme="minorHAnsi" w:cstheme="minorHAnsi"/>
                <w:b/>
              </w:rPr>
            </w:pPr>
            <w:r w:rsidRPr="004B5D93">
              <w:rPr>
                <w:rFonts w:asciiTheme="minorHAnsi" w:hAnsiTheme="minorHAnsi" w:cstheme="minorHAnsi"/>
                <w:b/>
              </w:rPr>
              <w:t>Ability to work collaboratively.</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suppressAutoHyphens w:val="0"/>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4B5D93" w:rsidP="004B5D93">
            <w:pPr>
              <w:suppressAutoHyphens w:val="0"/>
              <w:ind w:right="364"/>
              <w:rPr>
                <w:rFonts w:asciiTheme="minorHAnsi" w:hAnsiTheme="minorHAnsi" w:cstheme="minorHAnsi"/>
                <w:b/>
              </w:rPr>
            </w:pPr>
            <w:r w:rsidRPr="004B5D93">
              <w:rPr>
                <w:rFonts w:asciiTheme="minorHAnsi" w:hAnsiTheme="minorHAnsi" w:cstheme="minorHAnsi"/>
                <w:b/>
              </w:rPr>
              <w:t>Good IT skills which will enable the management and interpretation of data for the benefit of Manchester Mind fundraising.</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B4DE9">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8E6704" w:rsidRDefault="004B5D93" w:rsidP="004B5D93">
            <w:pPr>
              <w:suppressAutoHyphens w:val="0"/>
              <w:rPr>
                <w:rFonts w:asciiTheme="minorHAnsi" w:hAnsiTheme="minorHAnsi" w:cstheme="minorHAnsi"/>
                <w:b/>
              </w:rPr>
            </w:pPr>
            <w:r w:rsidRPr="004B5D93">
              <w:rPr>
                <w:rFonts w:asciiTheme="minorHAnsi" w:hAnsiTheme="minorHAnsi" w:cstheme="minorHAnsi"/>
                <w:b/>
              </w:rPr>
              <w:t>Appreciation of working within Manchester Mind policies.</w:t>
            </w:r>
          </w:p>
        </w:tc>
      </w:tr>
      <w:tr w:rsidR="008F77B8" w:rsidRPr="003112E0" w:rsidTr="003112E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4B5D93"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4B5D93">
        <w:rPr>
          <w:rFonts w:ascii="Calibri" w:hAnsi="Calibri" w:cs="Arial"/>
          <w:b/>
        </w:rPr>
        <w:t xml:space="preserve"> it to</w:t>
      </w:r>
    </w:p>
    <w:p w:rsidR="00FE1578" w:rsidRPr="004B5D93" w:rsidRDefault="004B5D93" w:rsidP="003112E0">
      <w:pPr>
        <w:tabs>
          <w:tab w:val="left" w:pos="-984"/>
          <w:tab w:val="left" w:pos="-709"/>
          <w:tab w:val="left" w:pos="6505"/>
        </w:tabs>
        <w:jc w:val="center"/>
        <w:rPr>
          <w:rFonts w:ascii="Calibri" w:hAnsi="Calibri" w:cs="Arial"/>
          <w:b/>
          <w:sz w:val="36"/>
          <w:szCs w:val="36"/>
        </w:rPr>
      </w:pPr>
      <w:hyperlink r:id="rId8" w:history="1">
        <w:r w:rsidR="005519B4" w:rsidRPr="004B5D93">
          <w:rPr>
            <w:rStyle w:val="Hyperlink"/>
            <w:rFonts w:ascii="Calibri" w:hAnsi="Calibri" w:cs="Arial"/>
            <w:b/>
            <w:sz w:val="36"/>
            <w:szCs w:val="36"/>
          </w:rPr>
          <w:t>info@manchestermind.org</w:t>
        </w:r>
      </w:hyperlink>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bookmarkStart w:id="0" w:name="_GoBack"/>
      <w:bookmarkEnd w:id="0"/>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67" w:rsidRDefault="00126067" w:rsidP="00394B36">
      <w:r>
        <w:separator/>
      </w:r>
    </w:p>
  </w:endnote>
  <w:endnote w:type="continuationSeparator" w:id="0">
    <w:p w:rsidR="00126067" w:rsidRDefault="00126067"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67" w:rsidRPr="00B81B83" w:rsidRDefault="00126067"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67" w:rsidRDefault="00126067" w:rsidP="00394B36">
      <w:r>
        <w:separator/>
      </w:r>
    </w:p>
  </w:footnote>
  <w:footnote w:type="continuationSeparator" w:id="0">
    <w:p w:rsidR="00126067" w:rsidRDefault="00126067"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067" w:rsidRPr="00B81B83" w:rsidRDefault="004B5D93" w:rsidP="00EE74EF">
    <w:pPr>
      <w:pStyle w:val="Header"/>
      <w:jc w:val="center"/>
      <w:rPr>
        <w:rFonts w:ascii="Calibri" w:hAnsi="Calibri"/>
        <w:b/>
        <w:color w:val="808080"/>
        <w:sz w:val="22"/>
        <w:szCs w:val="22"/>
      </w:rPr>
    </w:pPr>
    <w:r>
      <w:rPr>
        <w:rFonts w:ascii="Calibri" w:hAnsi="Calibri"/>
        <w:b/>
        <w:color w:val="808080"/>
        <w:sz w:val="22"/>
        <w:szCs w:val="22"/>
      </w:rPr>
      <w:t>2019.10</w:t>
    </w:r>
    <w:r w:rsidR="00D7359B">
      <w:rPr>
        <w:rFonts w:ascii="Calibri" w:hAnsi="Calibri"/>
        <w:b/>
        <w:color w:val="808080"/>
        <w:sz w:val="22"/>
        <w:szCs w:val="22"/>
      </w:rPr>
      <w:t xml:space="preserve"> </w:t>
    </w:r>
    <w:r>
      <w:rPr>
        <w:rFonts w:ascii="Calibri" w:hAnsi="Calibri"/>
        <w:b/>
        <w:color w:val="808080"/>
        <w:sz w:val="22"/>
        <w:szCs w:val="22"/>
      </w:rPr>
      <w:t xml:space="preserve">Senior </w:t>
    </w:r>
    <w:r w:rsidR="00D7359B">
      <w:rPr>
        <w:rFonts w:ascii="Calibri" w:hAnsi="Calibri"/>
        <w:b/>
        <w:color w:val="808080"/>
        <w:sz w:val="22"/>
        <w:szCs w:val="22"/>
      </w:rPr>
      <w:t>Fundraising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226B9"/>
    <w:multiLevelType w:val="hybridMultilevel"/>
    <w:tmpl w:val="79AC3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A754C9"/>
    <w:multiLevelType w:val="hybridMultilevel"/>
    <w:tmpl w:val="B5947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5"/>
  </w:num>
  <w:num w:numId="9">
    <w:abstractNumId w:val="16"/>
  </w:num>
  <w:num w:numId="10">
    <w:abstractNumId w:val="7"/>
  </w:num>
  <w:num w:numId="11">
    <w:abstractNumId w:val="2"/>
  </w:num>
  <w:num w:numId="12">
    <w:abstractNumId w:val="6"/>
  </w:num>
  <w:num w:numId="13">
    <w:abstractNumId w:val="10"/>
  </w:num>
  <w:num w:numId="14">
    <w:abstractNumId w:val="13"/>
  </w:num>
  <w:num w:numId="15">
    <w:abstractNumId w:val="9"/>
  </w:num>
  <w:num w:numId="16">
    <w:abstractNumId w:val="3"/>
  </w:num>
  <w:num w:numId="17">
    <w:abstractNumId w:val="8"/>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26067"/>
    <w:rsid w:val="0015076D"/>
    <w:rsid w:val="00160D0A"/>
    <w:rsid w:val="00172A37"/>
    <w:rsid w:val="00191898"/>
    <w:rsid w:val="001C5B46"/>
    <w:rsid w:val="001D046D"/>
    <w:rsid w:val="001E3CE9"/>
    <w:rsid w:val="001F2183"/>
    <w:rsid w:val="00203C97"/>
    <w:rsid w:val="00210BF9"/>
    <w:rsid w:val="00284812"/>
    <w:rsid w:val="00291BBC"/>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B5D93"/>
    <w:rsid w:val="004C7862"/>
    <w:rsid w:val="0053691F"/>
    <w:rsid w:val="005519B4"/>
    <w:rsid w:val="00585E6A"/>
    <w:rsid w:val="005A20C9"/>
    <w:rsid w:val="005D1787"/>
    <w:rsid w:val="005D6BB7"/>
    <w:rsid w:val="005F3104"/>
    <w:rsid w:val="00600CA9"/>
    <w:rsid w:val="00652C55"/>
    <w:rsid w:val="006565C3"/>
    <w:rsid w:val="006B0F54"/>
    <w:rsid w:val="00711041"/>
    <w:rsid w:val="007537D4"/>
    <w:rsid w:val="00774878"/>
    <w:rsid w:val="00784E9B"/>
    <w:rsid w:val="007E4E60"/>
    <w:rsid w:val="0080650E"/>
    <w:rsid w:val="0085778A"/>
    <w:rsid w:val="008E6704"/>
    <w:rsid w:val="008F77B8"/>
    <w:rsid w:val="0091483A"/>
    <w:rsid w:val="00950C37"/>
    <w:rsid w:val="00960F24"/>
    <w:rsid w:val="009E5FEC"/>
    <w:rsid w:val="009F17F4"/>
    <w:rsid w:val="00A010AC"/>
    <w:rsid w:val="00A15032"/>
    <w:rsid w:val="00A40841"/>
    <w:rsid w:val="00A44906"/>
    <w:rsid w:val="00A70D30"/>
    <w:rsid w:val="00A73934"/>
    <w:rsid w:val="00A7763A"/>
    <w:rsid w:val="00AA1924"/>
    <w:rsid w:val="00AE1B25"/>
    <w:rsid w:val="00AE7918"/>
    <w:rsid w:val="00B65592"/>
    <w:rsid w:val="00B81B83"/>
    <w:rsid w:val="00BA0658"/>
    <w:rsid w:val="00BA20F9"/>
    <w:rsid w:val="00BB20AC"/>
    <w:rsid w:val="00C11C8F"/>
    <w:rsid w:val="00CA7B91"/>
    <w:rsid w:val="00CD6DAA"/>
    <w:rsid w:val="00CE3678"/>
    <w:rsid w:val="00CE7A68"/>
    <w:rsid w:val="00D7359B"/>
    <w:rsid w:val="00DC6324"/>
    <w:rsid w:val="00DD0313"/>
    <w:rsid w:val="00DE0968"/>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39EC61B6"/>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FD677A90</Template>
  <TotalTime>0</TotalTime>
  <Pages>7</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7976</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2</cp:revision>
  <cp:lastPrinted>1900-01-01T00:00:00Z</cp:lastPrinted>
  <dcterms:created xsi:type="dcterms:W3CDTF">2019-09-26T13:32:00Z</dcterms:created>
  <dcterms:modified xsi:type="dcterms:W3CDTF">2019-09-26T13:32:00Z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