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bookmarkStart w:id="0" w:name="_GoBack"/>
      <w:bookmarkEnd w:id="0"/>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77"/>
        <w:gridCol w:w="7229"/>
      </w:tblGrid>
      <w:tr w:rsidR="00BA20F9" w:rsidRPr="003112E0" w:rsidTr="004B4DE9">
        <w:trPr>
          <w:trHeight w:val="284"/>
          <w:jc w:val="center"/>
        </w:trPr>
        <w:tc>
          <w:tcPr>
            <w:tcW w:w="2977" w:type="dxa"/>
            <w:shd w:val="clear" w:color="auto" w:fill="C6D9F1"/>
          </w:tcPr>
          <w:p w:rsidR="00BA20F9" w:rsidRPr="003112E0" w:rsidRDefault="00BA20F9" w:rsidP="003112E0">
            <w:pPr>
              <w:rPr>
                <w:rFonts w:ascii="Calibri" w:hAnsi="Calibri" w:cs="Arial"/>
                <w:b/>
                <w:bCs/>
              </w:rPr>
            </w:pPr>
            <w:r w:rsidRPr="003112E0">
              <w:rPr>
                <w:rFonts w:ascii="Calibri" w:hAnsi="Calibri" w:cs="Arial"/>
                <w:b/>
              </w:rPr>
              <w:t>Job applied for:</w:t>
            </w:r>
          </w:p>
        </w:tc>
        <w:tc>
          <w:tcPr>
            <w:tcW w:w="7229" w:type="dxa"/>
            <w:shd w:val="clear" w:color="auto" w:fill="C6D9F1"/>
          </w:tcPr>
          <w:p w:rsidR="00BA20F9" w:rsidRPr="004B4DE9" w:rsidRDefault="00A71564" w:rsidP="00DA1B1A">
            <w:pPr>
              <w:pStyle w:val="Footer"/>
              <w:tabs>
                <w:tab w:val="left" w:pos="720"/>
              </w:tabs>
              <w:rPr>
                <w:rFonts w:ascii="Calibri" w:hAnsi="Calibri"/>
                <w:b/>
              </w:rPr>
            </w:pPr>
            <w:r>
              <w:rPr>
                <w:rFonts w:ascii="Calibri" w:hAnsi="Calibri"/>
                <w:b/>
              </w:rPr>
              <w:t>Mental Health</w:t>
            </w:r>
            <w:r w:rsidR="00DA1B1A">
              <w:rPr>
                <w:rFonts w:ascii="Calibri" w:hAnsi="Calibri"/>
                <w:b/>
              </w:rPr>
              <w:t xml:space="preserve"> Practitioner (Schools)</w:t>
            </w:r>
          </w:p>
        </w:tc>
      </w:tr>
      <w:tr w:rsidR="00BA20F9" w:rsidRPr="003112E0" w:rsidTr="004B4DE9">
        <w:trPr>
          <w:trHeight w:val="284"/>
          <w:jc w:val="center"/>
        </w:trPr>
        <w:tc>
          <w:tcPr>
            <w:tcW w:w="2977" w:type="dxa"/>
            <w:shd w:val="clear" w:color="auto" w:fill="C6D9F1"/>
          </w:tcPr>
          <w:p w:rsidR="00BA20F9" w:rsidRPr="003112E0" w:rsidRDefault="00BA20F9" w:rsidP="003112E0">
            <w:pPr>
              <w:pStyle w:val="Heading2"/>
              <w:rPr>
                <w:rFonts w:ascii="Calibri" w:hAnsi="Calibri" w:cs="Arial"/>
                <w:bCs w:val="0"/>
              </w:rPr>
            </w:pPr>
            <w:r w:rsidRPr="003112E0">
              <w:rPr>
                <w:rFonts w:ascii="Calibri" w:hAnsi="Calibri" w:cs="Arial"/>
              </w:rPr>
              <w:t>Closing date:</w:t>
            </w:r>
          </w:p>
        </w:tc>
        <w:tc>
          <w:tcPr>
            <w:tcW w:w="7229" w:type="dxa"/>
            <w:shd w:val="clear" w:color="auto" w:fill="C6D9F1"/>
          </w:tcPr>
          <w:p w:rsidR="00BA20F9" w:rsidRPr="004B4DE9" w:rsidRDefault="00710747" w:rsidP="00710747">
            <w:pPr>
              <w:pStyle w:val="Heading2"/>
              <w:rPr>
                <w:rFonts w:ascii="Calibri" w:hAnsi="Calibri"/>
              </w:rPr>
            </w:pPr>
            <w:r>
              <w:rPr>
                <w:rFonts w:ascii="Calibri" w:hAnsi="Calibri"/>
              </w:rPr>
              <w:t>9am, Monday 2</w:t>
            </w:r>
            <w:r>
              <w:rPr>
                <w:rFonts w:ascii="Calibri" w:hAnsi="Calibri"/>
                <w:vertAlign w:val="superscript"/>
              </w:rPr>
              <w:t>nd</w:t>
            </w:r>
            <w:r w:rsidR="002F5209">
              <w:rPr>
                <w:rFonts w:ascii="Calibri" w:hAnsi="Calibri"/>
              </w:rPr>
              <w:t xml:space="preserve"> </w:t>
            </w:r>
            <w:r>
              <w:rPr>
                <w:rFonts w:ascii="Calibri" w:hAnsi="Calibri"/>
              </w:rPr>
              <w:t>September</w:t>
            </w:r>
            <w:r w:rsidR="008E6704">
              <w:rPr>
                <w:rFonts w:ascii="Calibri" w:hAnsi="Calibri"/>
              </w:rPr>
              <w:t xml:space="preserve"> 2019</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6E1EF9" w:rsidP="003112E0">
            <w:pPr>
              <w:suppressAutoHyphens w:val="0"/>
              <w:rPr>
                <w:rFonts w:ascii="Calibri" w:hAnsi="Calibri"/>
                <w:b/>
              </w:rPr>
            </w:pPr>
            <w:r>
              <w:rPr>
                <w:rFonts w:ascii="Calibri" w:hAnsi="Calibri"/>
                <w:b/>
              </w:rPr>
              <w:t>QUALIFICATIONS,</w:t>
            </w:r>
            <w:r w:rsidR="006C1F7A">
              <w:rPr>
                <w:rFonts w:ascii="Calibri" w:hAnsi="Calibri"/>
                <w:b/>
              </w:rPr>
              <w:t xml:space="preserve"> </w:t>
            </w:r>
            <w:r w:rsidR="00F12B67">
              <w:rPr>
                <w:rFonts w:ascii="Calibri" w:hAnsi="Calibri"/>
                <w:b/>
              </w:rPr>
              <w:t>KNOWLEDGE AND EXPERIENCE</w:t>
            </w:r>
          </w:p>
        </w:tc>
      </w:tr>
      <w:tr w:rsidR="00F12B67"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6C1F7A" w:rsidRDefault="006C1F7A" w:rsidP="006C1F7A">
            <w:pPr>
              <w:rPr>
                <w:rFonts w:asciiTheme="minorHAnsi" w:eastAsia="Calibri" w:hAnsiTheme="minorHAnsi" w:cstheme="minorHAnsi"/>
                <w:b/>
              </w:rPr>
            </w:pPr>
            <w:r w:rsidRPr="006C1F7A">
              <w:rPr>
                <w:rFonts w:asciiTheme="minorHAnsi" w:eastAsia="Calibri" w:hAnsiTheme="minorHAnsi" w:cstheme="minorHAnsi"/>
                <w:b/>
              </w:rPr>
              <w:t>A relevant professional qualification in Social Work, Counselling, or Youth &amp; Community Work (at graduate level).</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7078C1" w:rsidRDefault="00BA20F9" w:rsidP="006E1EF9">
            <w:pPr>
              <w:suppressAutoHyphens w:val="0"/>
              <w:rPr>
                <w:rFonts w:ascii="Calibri" w:hAnsi="Calibri"/>
              </w:rPr>
            </w:pPr>
          </w:p>
        </w:tc>
      </w:tr>
      <w:tr w:rsidR="00EF38BA" w:rsidRPr="003112E0"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F12B67" w:rsidRDefault="006C1F7A" w:rsidP="007078C1">
            <w:pPr>
              <w:suppressAutoHyphens w:val="0"/>
              <w:rPr>
                <w:rFonts w:asciiTheme="minorHAnsi" w:hAnsiTheme="minorHAnsi" w:cstheme="minorHAnsi"/>
                <w:b/>
              </w:rPr>
            </w:pPr>
            <w:r w:rsidRPr="006C1F7A">
              <w:rPr>
                <w:rFonts w:asciiTheme="minorHAnsi" w:hAnsiTheme="minorHAnsi" w:cstheme="minorHAnsi"/>
                <w:b/>
              </w:rPr>
              <w:t>At least two years’ experience of working with young people aged 11-18.</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DD0313"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DD0313" w:rsidRPr="00F12B67" w:rsidRDefault="006C1F7A" w:rsidP="007078C1">
            <w:pPr>
              <w:suppressAutoHyphens w:val="0"/>
              <w:rPr>
                <w:rFonts w:asciiTheme="minorHAnsi" w:hAnsiTheme="minorHAnsi" w:cstheme="minorHAnsi"/>
                <w:b/>
              </w:rPr>
            </w:pPr>
            <w:r w:rsidRPr="006C1F7A">
              <w:rPr>
                <w:rFonts w:asciiTheme="minorHAnsi" w:hAnsiTheme="minorHAnsi" w:cstheme="minorHAnsi"/>
                <w:b/>
              </w:rPr>
              <w:t>Experience in providing effective individual support to young people who are under stress/have mental health difficulties.</w:t>
            </w:r>
          </w:p>
        </w:tc>
      </w:tr>
      <w:tr w:rsidR="00DD0313" w:rsidRPr="00F12B67"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DD0313" w:rsidRPr="006E1EF9" w:rsidRDefault="00DD0313" w:rsidP="00F12B67">
            <w:pPr>
              <w:suppressAutoHyphens w:val="0"/>
              <w:rPr>
                <w:rFonts w:asciiTheme="minorHAnsi" w:hAnsiTheme="minorHAnsi" w:cstheme="minorHAns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6C1F7A" w:rsidP="007078C1">
            <w:pPr>
              <w:suppressAutoHyphens w:val="0"/>
              <w:rPr>
                <w:rFonts w:asciiTheme="minorHAnsi" w:hAnsiTheme="minorHAnsi" w:cstheme="minorHAnsi"/>
                <w:b/>
              </w:rPr>
            </w:pPr>
            <w:r w:rsidRPr="006C1F7A">
              <w:rPr>
                <w:rFonts w:asciiTheme="minorHAnsi" w:hAnsiTheme="minorHAnsi" w:cstheme="minorHAnsi"/>
                <w:b/>
              </w:rPr>
              <w:t>Experience of providing effective short-term and long-term support.</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6C1F7A" w:rsidP="007078C1">
            <w:pPr>
              <w:suppressAutoHyphens w:val="0"/>
              <w:rPr>
                <w:rFonts w:asciiTheme="minorHAnsi" w:hAnsiTheme="minorHAnsi" w:cstheme="minorHAnsi"/>
                <w:b/>
              </w:rPr>
            </w:pPr>
            <w:r w:rsidRPr="006C1F7A">
              <w:rPr>
                <w:rFonts w:asciiTheme="minorHAnsi" w:hAnsiTheme="minorHAnsi" w:cstheme="minorHAnsi"/>
                <w:b/>
              </w:rPr>
              <w:t>Experience of delivering and adapting services to ensure accessibility.</w:t>
            </w:r>
          </w:p>
        </w:tc>
      </w:tr>
      <w:tr w:rsidR="008F77B8"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422023" w:rsidRPr="003112E0" w:rsidTr="006C1F7A">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422023" w:rsidRPr="00F12B67" w:rsidRDefault="006C1F7A" w:rsidP="007078C1">
            <w:pPr>
              <w:suppressAutoHyphens w:val="0"/>
              <w:rPr>
                <w:rFonts w:asciiTheme="minorHAnsi" w:hAnsiTheme="minorHAnsi" w:cstheme="minorHAnsi"/>
                <w:b/>
              </w:rPr>
            </w:pPr>
            <w:r w:rsidRPr="006C1F7A">
              <w:rPr>
                <w:rFonts w:asciiTheme="minorHAnsi" w:hAnsiTheme="minorHAnsi" w:cstheme="minorHAnsi"/>
                <w:b/>
              </w:rPr>
              <w:t>Awareness of the impact of mental health on the lives of young people.</w:t>
            </w:r>
          </w:p>
        </w:tc>
      </w:tr>
      <w:tr w:rsidR="00422023" w:rsidRPr="003112E0" w:rsidTr="006C1F7A">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422023" w:rsidRPr="003112E0" w:rsidRDefault="00422023" w:rsidP="006C1F7A">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F12B67" w:rsidRDefault="006E1EF9" w:rsidP="007078C1">
            <w:pPr>
              <w:suppressAutoHyphens w:val="0"/>
              <w:rPr>
                <w:rFonts w:asciiTheme="minorHAnsi" w:hAnsiTheme="minorHAnsi" w:cstheme="minorHAnsi"/>
                <w:b/>
              </w:rPr>
            </w:pPr>
            <w:r w:rsidRPr="006C1F7A">
              <w:rPr>
                <w:rFonts w:asciiTheme="minorHAnsi" w:hAnsiTheme="minorHAnsi" w:cstheme="minorHAnsi"/>
                <w:b/>
              </w:rPr>
              <w:t>Experience of delivering psycho-social support to young people with lea</w:t>
            </w:r>
            <w:r>
              <w:rPr>
                <w:rFonts w:asciiTheme="minorHAnsi" w:hAnsiTheme="minorHAnsi" w:cstheme="minorHAnsi"/>
                <w:b/>
              </w:rPr>
              <w:t>rning disabilities. (DESIRABLE)</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lastRenderedPageBreak/>
              <w:t>SKILLS AND PERSONAL QUALITIES</w:t>
            </w:r>
          </w:p>
        </w:tc>
      </w:tr>
      <w:tr w:rsidR="00F12B67"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6E1EF9" w:rsidRDefault="006E1EF9" w:rsidP="006E1EF9">
            <w:pPr>
              <w:rPr>
                <w:rFonts w:asciiTheme="minorHAnsi" w:eastAsia="Calibri" w:hAnsiTheme="minorHAnsi" w:cstheme="minorHAnsi"/>
                <w:b/>
              </w:rPr>
            </w:pPr>
            <w:r w:rsidRPr="006E1EF9">
              <w:rPr>
                <w:rFonts w:asciiTheme="minorHAnsi" w:eastAsia="Calibri" w:hAnsiTheme="minorHAnsi" w:cstheme="minorHAnsi"/>
                <w:b/>
              </w:rPr>
              <w:t>Ability to engage with young people individually using creative and imaginative methods and processes.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3112E0" w:rsidRDefault="008F77B8" w:rsidP="003112E0">
            <w:pPr>
              <w:pStyle w:val="BodyText"/>
              <w:snapToGrid w:val="0"/>
              <w:jc w:val="left"/>
              <w:rPr>
                <w:rFonts w:ascii="Calibri" w:hAnsi="Calibri"/>
              </w:rPr>
            </w:pPr>
          </w:p>
        </w:tc>
      </w:tr>
      <w:tr w:rsidR="007078C1" w:rsidRPr="003112E0" w:rsidTr="006C1F7A">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78C1" w:rsidRPr="008E6704" w:rsidRDefault="006E1EF9" w:rsidP="007078C1">
            <w:pPr>
              <w:suppressAutoHyphens w:val="0"/>
              <w:rPr>
                <w:rFonts w:asciiTheme="minorHAnsi" w:hAnsiTheme="minorHAnsi" w:cstheme="minorHAnsi"/>
                <w:b/>
              </w:rPr>
            </w:pPr>
            <w:r w:rsidRPr="006E1EF9">
              <w:rPr>
                <w:rFonts w:asciiTheme="minorHAnsi" w:hAnsiTheme="minorHAnsi" w:cstheme="minorHAnsi"/>
                <w:b/>
              </w:rPr>
              <w:t>Ability to work within safeguarding procedu</w:t>
            </w:r>
            <w:r>
              <w:rPr>
                <w:rFonts w:asciiTheme="minorHAnsi" w:hAnsiTheme="minorHAnsi" w:cstheme="minorHAnsi"/>
                <w:b/>
              </w:rPr>
              <w:t>res.</w:t>
            </w:r>
          </w:p>
        </w:tc>
      </w:tr>
      <w:tr w:rsidR="007078C1" w:rsidRPr="003112E0" w:rsidTr="006C1F7A">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78C1" w:rsidRPr="003112E0" w:rsidRDefault="007078C1" w:rsidP="006C1F7A">
            <w:pPr>
              <w:pStyle w:val="BodyText"/>
              <w:snapToGrid w:val="0"/>
              <w:jc w:val="left"/>
              <w:rPr>
                <w:rFonts w:ascii="Calibri" w:hAnsi="Calibri"/>
              </w:rPr>
            </w:pPr>
          </w:p>
        </w:tc>
      </w:tr>
      <w:tr w:rsidR="007078C1" w:rsidRPr="003112E0" w:rsidTr="006C1F7A">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78C1" w:rsidRPr="008E6704" w:rsidRDefault="006E1EF9" w:rsidP="007078C1">
            <w:pPr>
              <w:suppressAutoHyphens w:val="0"/>
              <w:rPr>
                <w:rFonts w:asciiTheme="minorHAnsi" w:hAnsiTheme="minorHAnsi" w:cstheme="minorHAnsi"/>
                <w:b/>
              </w:rPr>
            </w:pPr>
            <w:r w:rsidRPr="006E1EF9">
              <w:rPr>
                <w:rFonts w:asciiTheme="minorHAnsi" w:hAnsiTheme="minorHAnsi" w:cstheme="minorHAnsi"/>
                <w:b/>
              </w:rPr>
              <w:t>Ability to work collaboratively to ensure that people feel involved and resources</w:t>
            </w:r>
            <w:r>
              <w:rPr>
                <w:rFonts w:asciiTheme="minorHAnsi" w:hAnsiTheme="minorHAnsi" w:cstheme="minorHAnsi"/>
                <w:b/>
              </w:rPr>
              <w:t xml:space="preserve"> skills and talents are shared.</w:t>
            </w:r>
          </w:p>
        </w:tc>
      </w:tr>
      <w:tr w:rsidR="007078C1" w:rsidRPr="003112E0" w:rsidTr="006C1F7A">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78C1" w:rsidRPr="003112E0" w:rsidRDefault="007078C1" w:rsidP="006C1F7A">
            <w:pPr>
              <w:suppressAutoHyphens w:val="0"/>
              <w:ind w:right="364"/>
              <w:rPr>
                <w:rFonts w:ascii="Calibri" w:hAnsi="Calibri"/>
              </w:rPr>
            </w:pPr>
          </w:p>
        </w:tc>
      </w:tr>
      <w:tr w:rsidR="007078C1" w:rsidRPr="003112E0" w:rsidTr="006C1F7A">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78C1" w:rsidRPr="008E6704" w:rsidRDefault="006E1EF9" w:rsidP="006C1F7A">
            <w:pPr>
              <w:suppressAutoHyphens w:val="0"/>
              <w:rPr>
                <w:rFonts w:asciiTheme="minorHAnsi" w:hAnsiTheme="minorHAnsi" w:cstheme="minorHAnsi"/>
                <w:b/>
              </w:rPr>
            </w:pPr>
            <w:r w:rsidRPr="006E1EF9">
              <w:rPr>
                <w:rFonts w:asciiTheme="minorHAnsi" w:hAnsiTheme="minorHAnsi" w:cstheme="minorHAnsi"/>
                <w:b/>
              </w:rPr>
              <w:t>Ability to review and improve delivery of services to young people.</w:t>
            </w:r>
          </w:p>
        </w:tc>
      </w:tr>
      <w:tr w:rsidR="007078C1" w:rsidRPr="003112E0" w:rsidTr="006C1F7A">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78C1" w:rsidRPr="003112E0" w:rsidRDefault="007078C1" w:rsidP="006C1F7A">
            <w:pPr>
              <w:suppressAutoHyphens w:val="0"/>
              <w:rPr>
                <w:rFonts w:ascii="Calibri" w:hAnsi="Calibri"/>
              </w:rPr>
            </w:pPr>
          </w:p>
        </w:tc>
      </w:tr>
      <w:tr w:rsidR="007078C1" w:rsidRPr="003112E0" w:rsidTr="006C1F7A">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78C1" w:rsidRPr="008E6704" w:rsidRDefault="006E1EF9" w:rsidP="007078C1">
            <w:pPr>
              <w:suppressAutoHyphens w:val="0"/>
              <w:rPr>
                <w:rFonts w:asciiTheme="minorHAnsi" w:hAnsiTheme="minorHAnsi" w:cstheme="minorHAnsi"/>
                <w:b/>
              </w:rPr>
            </w:pPr>
            <w:r w:rsidRPr="006E1EF9">
              <w:rPr>
                <w:rFonts w:asciiTheme="minorHAnsi" w:hAnsiTheme="minorHAnsi" w:cstheme="minorHAnsi"/>
                <w:b/>
              </w:rPr>
              <w:t>Ability to create kind relationships with colleagues, partners, volunteers, staff and young people that lead to people feeling accepted, und</w:t>
            </w:r>
            <w:r>
              <w:rPr>
                <w:rFonts w:asciiTheme="minorHAnsi" w:hAnsiTheme="minorHAnsi" w:cstheme="minorHAnsi"/>
                <w:b/>
              </w:rPr>
              <w:t>erstood and able to contribute.</w:t>
            </w:r>
          </w:p>
        </w:tc>
      </w:tr>
      <w:tr w:rsidR="007078C1" w:rsidRPr="003112E0" w:rsidTr="006C1F7A">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78C1" w:rsidRPr="003112E0" w:rsidRDefault="007078C1" w:rsidP="006C1F7A">
            <w:pPr>
              <w:pStyle w:val="BodyText"/>
              <w:snapToGrid w:val="0"/>
              <w:jc w:val="left"/>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4B4DE9" w:rsidRPr="00AE1B25">
              <w:rPr>
                <w:rFonts w:ascii="Calibri" w:hAnsi="Calibri" w:cs="Arial"/>
              </w:rPr>
              <w:t>ilable for interview?  (Please n</w:t>
            </w:r>
            <w:r w:rsidRPr="00AE1B25">
              <w:rPr>
                <w:rFonts w:ascii="Calibri" w:hAnsi="Calibri" w:cs="Arial"/>
              </w:rPr>
              <w:t>ote:  We will make every effort to take any unavailability into 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FE1578" w:rsidRPr="003112E0"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Pr="003112E0">
        <w:rPr>
          <w:rFonts w:ascii="Calibri" w:hAnsi="Calibri" w:cs="Arial"/>
          <w:b/>
        </w:rPr>
        <w:t xml:space="preserve"> it to </w:t>
      </w:r>
      <w:hyperlink r:id="rId8" w:history="1">
        <w:r w:rsidR="005519B4" w:rsidRPr="003112E0">
          <w:rPr>
            <w:rStyle w:val="Hyperlink"/>
            <w:rFonts w:ascii="Calibri" w:hAnsi="Calibri" w:cs="Arial"/>
            <w:b/>
          </w:rPr>
          <w:t>info@manchestermind.org</w:t>
        </w:r>
      </w:hyperlink>
      <w:r w:rsidR="00950C37" w:rsidRPr="003112E0">
        <w:rPr>
          <w:rFonts w:ascii="Calibri" w:hAnsi="Calibri" w:cs="Arial"/>
          <w:b/>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7A" w:rsidRDefault="006C1F7A" w:rsidP="00394B36">
      <w:r>
        <w:separator/>
      </w:r>
    </w:p>
  </w:endnote>
  <w:endnote w:type="continuationSeparator" w:id="0">
    <w:p w:rsidR="006C1F7A" w:rsidRDefault="006C1F7A"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7A" w:rsidRPr="00B81B83" w:rsidRDefault="006C1F7A" w:rsidP="00B81B83">
    <w:pPr>
      <w:pStyle w:val="Footer"/>
      <w:jc w:val="center"/>
      <w:rPr>
        <w:rFonts w:ascii="Calibri" w:hAnsi="Calibri"/>
        <w:b/>
        <w:color w:val="808080"/>
        <w:sz w:val="22"/>
        <w:szCs w:val="22"/>
      </w:rPr>
    </w:pPr>
    <w:r>
      <w:rPr>
        <w:rFonts w:ascii="Calibri" w:hAnsi="Calibri"/>
        <w:b/>
        <w:color w:val="808080"/>
        <w:sz w:val="22"/>
        <w:szCs w:val="22"/>
      </w:rPr>
      <w:t>*FOR OFFICE USE ONLY* | Appli</w:t>
    </w:r>
    <w:r w:rsidRPr="00B81B83">
      <w:rPr>
        <w:rFonts w:ascii="Calibri" w:hAnsi="Calibri"/>
        <w:b/>
        <w:color w:val="808080"/>
        <w:sz w:val="22"/>
        <w:szCs w:val="22"/>
      </w:rPr>
      <w:t>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7A" w:rsidRDefault="006C1F7A" w:rsidP="00394B36">
      <w:r>
        <w:separator/>
      </w:r>
    </w:p>
  </w:footnote>
  <w:footnote w:type="continuationSeparator" w:id="0">
    <w:p w:rsidR="006C1F7A" w:rsidRDefault="006C1F7A"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F7A" w:rsidRPr="00B81B83" w:rsidRDefault="00710747" w:rsidP="00EE74EF">
    <w:pPr>
      <w:pStyle w:val="Header"/>
      <w:jc w:val="center"/>
      <w:rPr>
        <w:rFonts w:ascii="Calibri" w:hAnsi="Calibri"/>
        <w:b/>
        <w:color w:val="808080"/>
        <w:sz w:val="22"/>
        <w:szCs w:val="22"/>
      </w:rPr>
    </w:pPr>
    <w:r>
      <w:rPr>
        <w:rFonts w:ascii="Calibri" w:hAnsi="Calibri"/>
        <w:b/>
        <w:color w:val="808080"/>
        <w:sz w:val="22"/>
        <w:szCs w:val="22"/>
      </w:rPr>
      <w:t>2019.09</w:t>
    </w:r>
    <w:r w:rsidR="006C1F7A">
      <w:rPr>
        <w:rFonts w:ascii="Calibri" w:hAnsi="Calibri"/>
        <w:b/>
        <w:color w:val="808080"/>
        <w:sz w:val="22"/>
        <w:szCs w:val="22"/>
      </w:rPr>
      <w:t xml:space="preserve"> MH Practitioner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B40F1"/>
    <w:multiLevelType w:val="hybridMultilevel"/>
    <w:tmpl w:val="46020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E16C41"/>
    <w:multiLevelType w:val="hybridMultilevel"/>
    <w:tmpl w:val="A7F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A0094"/>
    <w:multiLevelType w:val="hybridMultilevel"/>
    <w:tmpl w:val="CFBE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C4BC7"/>
    <w:multiLevelType w:val="hybridMultilevel"/>
    <w:tmpl w:val="9DCE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7"/>
  </w:num>
  <w:num w:numId="4">
    <w:abstractNumId w:val="1"/>
  </w:num>
  <w:num w:numId="5">
    <w:abstractNumId w:val="4"/>
  </w:num>
  <w:num w:numId="6">
    <w:abstractNumId w:val="12"/>
  </w:num>
  <w:num w:numId="7">
    <w:abstractNumId w:val="11"/>
  </w:num>
  <w:num w:numId="8">
    <w:abstractNumId w:val="18"/>
  </w:num>
  <w:num w:numId="9">
    <w:abstractNumId w:val="19"/>
  </w:num>
  <w:num w:numId="10">
    <w:abstractNumId w:val="6"/>
  </w:num>
  <w:num w:numId="11">
    <w:abstractNumId w:val="2"/>
  </w:num>
  <w:num w:numId="12">
    <w:abstractNumId w:val="5"/>
  </w:num>
  <w:num w:numId="13">
    <w:abstractNumId w:val="9"/>
  </w:num>
  <w:num w:numId="14">
    <w:abstractNumId w:val="14"/>
  </w:num>
  <w:num w:numId="15">
    <w:abstractNumId w:val="8"/>
  </w:num>
  <w:num w:numId="16">
    <w:abstractNumId w:val="3"/>
  </w:num>
  <w:num w:numId="17">
    <w:abstractNumId w:val="7"/>
  </w:num>
  <w:num w:numId="18">
    <w:abstractNumId w:val="13"/>
  </w:num>
  <w:num w:numId="19">
    <w:abstractNumId w:val="1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5076D"/>
    <w:rsid w:val="00160D0A"/>
    <w:rsid w:val="00172A37"/>
    <w:rsid w:val="00191898"/>
    <w:rsid w:val="001C5B46"/>
    <w:rsid w:val="001D046D"/>
    <w:rsid w:val="001E3CE9"/>
    <w:rsid w:val="001F2183"/>
    <w:rsid w:val="00203C97"/>
    <w:rsid w:val="00210BF9"/>
    <w:rsid w:val="002F4F2B"/>
    <w:rsid w:val="002F5209"/>
    <w:rsid w:val="003064C3"/>
    <w:rsid w:val="003112E0"/>
    <w:rsid w:val="00324A4B"/>
    <w:rsid w:val="00394B36"/>
    <w:rsid w:val="003F2A91"/>
    <w:rsid w:val="00407541"/>
    <w:rsid w:val="00422023"/>
    <w:rsid w:val="00436FCA"/>
    <w:rsid w:val="00473BCB"/>
    <w:rsid w:val="00482C47"/>
    <w:rsid w:val="00485464"/>
    <w:rsid w:val="004B39A3"/>
    <w:rsid w:val="004B4DE9"/>
    <w:rsid w:val="004C7862"/>
    <w:rsid w:val="0053691F"/>
    <w:rsid w:val="005519B4"/>
    <w:rsid w:val="00585E6A"/>
    <w:rsid w:val="005A20C9"/>
    <w:rsid w:val="005D1787"/>
    <w:rsid w:val="005D6BB7"/>
    <w:rsid w:val="005F3104"/>
    <w:rsid w:val="00600CA9"/>
    <w:rsid w:val="00652C55"/>
    <w:rsid w:val="006565C3"/>
    <w:rsid w:val="006B0F54"/>
    <w:rsid w:val="006C1F7A"/>
    <w:rsid w:val="006E1EF9"/>
    <w:rsid w:val="007078C1"/>
    <w:rsid w:val="00710747"/>
    <w:rsid w:val="00711041"/>
    <w:rsid w:val="007537D4"/>
    <w:rsid w:val="00774878"/>
    <w:rsid w:val="00784E9B"/>
    <w:rsid w:val="007E4E60"/>
    <w:rsid w:val="0080650E"/>
    <w:rsid w:val="0085778A"/>
    <w:rsid w:val="008E6704"/>
    <w:rsid w:val="008F77B8"/>
    <w:rsid w:val="0091483A"/>
    <w:rsid w:val="00950C37"/>
    <w:rsid w:val="00960F24"/>
    <w:rsid w:val="009F17F4"/>
    <w:rsid w:val="00A010AC"/>
    <w:rsid w:val="00A15032"/>
    <w:rsid w:val="00A40841"/>
    <w:rsid w:val="00A70D30"/>
    <w:rsid w:val="00A71564"/>
    <w:rsid w:val="00A73934"/>
    <w:rsid w:val="00A7763A"/>
    <w:rsid w:val="00AA1924"/>
    <w:rsid w:val="00AE1B25"/>
    <w:rsid w:val="00AE7918"/>
    <w:rsid w:val="00B81B83"/>
    <w:rsid w:val="00BA0658"/>
    <w:rsid w:val="00BA20F9"/>
    <w:rsid w:val="00BB20AC"/>
    <w:rsid w:val="00C11C8F"/>
    <w:rsid w:val="00CA7B91"/>
    <w:rsid w:val="00CD6DAA"/>
    <w:rsid w:val="00CE3678"/>
    <w:rsid w:val="00DA1B1A"/>
    <w:rsid w:val="00DC6324"/>
    <w:rsid w:val="00DD0313"/>
    <w:rsid w:val="00E0252A"/>
    <w:rsid w:val="00E031BC"/>
    <w:rsid w:val="00E513BB"/>
    <w:rsid w:val="00E8371E"/>
    <w:rsid w:val="00EB2E09"/>
    <w:rsid w:val="00EB501C"/>
    <w:rsid w:val="00EE74EF"/>
    <w:rsid w:val="00EE78E8"/>
    <w:rsid w:val="00EF38BA"/>
    <w:rsid w:val="00F12B67"/>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oNotEmbedSmartTags/>
  <w:decimalSymbol w:val="."/>
  <w:listSeparator w:val=","/>
  <w14:docId w14:val="635264DF"/>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220BDE78</Template>
  <TotalTime>0</TotalTime>
  <Pages>7</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8078</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Dan Gratton</cp:lastModifiedBy>
  <cp:revision>2</cp:revision>
  <cp:lastPrinted>1900-01-01T00:00:00Z</cp:lastPrinted>
  <dcterms:created xsi:type="dcterms:W3CDTF">2019-08-07T13:14:00Z</dcterms:created>
  <dcterms:modified xsi:type="dcterms:W3CDTF">2019-08-07T13:14:00Z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