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B5" w:rsidRDefault="007655B5" w:rsidP="00905EE6">
      <w:pPr>
        <w:rPr>
          <w:rFonts w:ascii="Tahoma" w:hAnsi="Tahoma" w:cs="Tahoma"/>
        </w:rPr>
      </w:pPr>
      <w:r w:rsidRPr="00BF2B96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617EDE" wp14:editId="634CD13B">
            <wp:simplePos x="0" y="0"/>
            <wp:positionH relativeFrom="column">
              <wp:posOffset>2590800</wp:posOffset>
            </wp:positionH>
            <wp:positionV relativeFrom="page">
              <wp:posOffset>400050</wp:posOffset>
            </wp:positionV>
            <wp:extent cx="3709670" cy="857250"/>
            <wp:effectExtent l="0" t="0" r="5080" b="0"/>
            <wp:wrapTight wrapText="bothSides">
              <wp:wrapPolygon edited="0">
                <wp:start x="0" y="0"/>
                <wp:lineTo x="0" y="21120"/>
                <wp:lineTo x="21519" y="21120"/>
                <wp:lineTo x="21519" y="0"/>
                <wp:lineTo x="0" y="0"/>
              </wp:wrapPolygon>
            </wp:wrapTight>
            <wp:docPr id="1" name="Picture 3" descr="\\HSERVER2\RedirectedFolders\Fran.Gammon\My Documents\logos\MIND_Manchester_Master_CMYK-C- sid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SERVER2\RedirectedFolders\Fran.Gammon\My Documents\logos\MIND_Manchester_Master_CMYK-C- side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55B5" w:rsidRDefault="007655B5" w:rsidP="00905EE6">
      <w:pPr>
        <w:rPr>
          <w:rFonts w:ascii="Tahoma" w:hAnsi="Tahoma" w:cs="Tahoma"/>
        </w:rPr>
      </w:pPr>
    </w:p>
    <w:p w:rsidR="00466A63" w:rsidRPr="00466A63" w:rsidRDefault="00466A63" w:rsidP="000F3BBE">
      <w:pPr>
        <w:rPr>
          <w:rFonts w:ascii="Tahoma" w:hAnsi="Tahoma" w:cs="Tahoma"/>
          <w:sz w:val="28"/>
          <w:szCs w:val="28"/>
        </w:rPr>
      </w:pPr>
      <w:r w:rsidRPr="00466A63">
        <w:rPr>
          <w:rFonts w:ascii="Tahoma" w:hAnsi="Tahoma" w:cs="Tahoma"/>
          <w:b/>
          <w:sz w:val="28"/>
          <w:szCs w:val="28"/>
        </w:rPr>
        <w:t xml:space="preserve">Training </w:t>
      </w:r>
      <w:r w:rsidR="007655B5" w:rsidRPr="00466A63">
        <w:rPr>
          <w:rFonts w:ascii="Tahoma" w:hAnsi="Tahoma" w:cs="Tahoma"/>
          <w:b/>
          <w:sz w:val="28"/>
          <w:szCs w:val="28"/>
        </w:rPr>
        <w:t>Booking/Referral Form</w:t>
      </w:r>
      <w:r w:rsidR="007655B5" w:rsidRPr="00466A63">
        <w:rPr>
          <w:rFonts w:ascii="Tahoma" w:hAnsi="Tahoma" w:cs="Tahoma"/>
          <w:b/>
          <w:sz w:val="28"/>
          <w:szCs w:val="28"/>
        </w:rPr>
        <w:br w:type="textWrapping" w:clear="all"/>
      </w:r>
    </w:p>
    <w:p w:rsidR="00905EE6" w:rsidRDefault="00466A63" w:rsidP="000F3B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Before </w:t>
      </w:r>
      <w:r w:rsidR="00911D7C">
        <w:rPr>
          <w:rFonts w:ascii="Tahoma" w:hAnsi="Tahoma" w:cs="Tahoma"/>
        </w:rPr>
        <w:t>completing this form please read our Term</w:t>
      </w:r>
      <w:r w:rsidR="003D788C">
        <w:rPr>
          <w:rFonts w:ascii="Tahoma" w:hAnsi="Tahoma" w:cs="Tahoma"/>
        </w:rPr>
        <w:t>s and Conditions provided at the end of this document</w:t>
      </w:r>
      <w:r w:rsidR="000F3BBE">
        <w:rPr>
          <w:rFonts w:ascii="Tahoma" w:hAnsi="Tahoma" w:cs="Tahoma"/>
        </w:rPr>
        <w:t xml:space="preserve">. </w:t>
      </w:r>
      <w:r w:rsidR="002D00A5" w:rsidRPr="00911D7C">
        <w:rPr>
          <w:rFonts w:ascii="Tahoma" w:hAnsi="Tahoma" w:cs="Tahoma"/>
        </w:rPr>
        <w:t>If you are in agreement with the terms and conditi</w:t>
      </w:r>
      <w:r>
        <w:rPr>
          <w:rFonts w:ascii="Tahoma" w:hAnsi="Tahoma" w:cs="Tahoma"/>
        </w:rPr>
        <w:t xml:space="preserve">ons, please complete the below booking </w:t>
      </w:r>
      <w:r w:rsidR="002D00A5" w:rsidRPr="00911D7C">
        <w:rPr>
          <w:rFonts w:ascii="Tahoma" w:hAnsi="Tahoma" w:cs="Tahoma"/>
        </w:rPr>
        <w:t xml:space="preserve">form as fully and accurately as possible. </w:t>
      </w:r>
    </w:p>
    <w:p w:rsidR="000F3BBE" w:rsidRDefault="000F3BBE" w:rsidP="000F3BBE">
      <w:pPr>
        <w:rPr>
          <w:rFonts w:ascii="Tahoma" w:hAnsi="Tahoma" w:cs="Tahoma"/>
        </w:rPr>
      </w:pPr>
    </w:p>
    <w:p w:rsidR="000F3BBE" w:rsidRDefault="000F3BBE" w:rsidP="000F3BBE">
      <w:pPr>
        <w:rPr>
          <w:rFonts w:ascii="Tahoma" w:hAnsi="Tahoma" w:cs="Tahoma"/>
        </w:rPr>
      </w:pPr>
      <w:r w:rsidRPr="003D788C">
        <w:rPr>
          <w:rFonts w:ascii="Tahoma" w:hAnsi="Tahoma" w:cs="Tahoma"/>
        </w:rPr>
        <w:t xml:space="preserve">I confirm </w:t>
      </w:r>
      <w:r w:rsidR="00820E8C">
        <w:rPr>
          <w:rFonts w:ascii="Tahoma" w:hAnsi="Tahoma" w:cs="Tahoma"/>
        </w:rPr>
        <w:t xml:space="preserve">that </w:t>
      </w:r>
      <w:r w:rsidRPr="003D788C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 xml:space="preserve">have </w:t>
      </w:r>
      <w:r w:rsidRPr="003D788C">
        <w:rPr>
          <w:rFonts w:ascii="Tahoma" w:hAnsi="Tahoma" w:cs="Tahoma"/>
        </w:rPr>
        <w:t xml:space="preserve">understood and agree to </w:t>
      </w:r>
      <w:r>
        <w:rPr>
          <w:rFonts w:ascii="Tahoma" w:hAnsi="Tahoma" w:cs="Tahoma"/>
        </w:rPr>
        <w:t>Manches</w:t>
      </w:r>
      <w:r w:rsidR="00820E8C">
        <w:rPr>
          <w:rFonts w:ascii="Tahoma" w:hAnsi="Tahoma" w:cs="Tahoma"/>
        </w:rPr>
        <w:t>ter Mind’s Terms and Conditions (please delete/cross out): YES/NO</w:t>
      </w:r>
    </w:p>
    <w:p w:rsidR="00911D7C" w:rsidRPr="00911D7C" w:rsidRDefault="00911D7C" w:rsidP="00911D7C">
      <w:pPr>
        <w:rPr>
          <w:rFonts w:ascii="Tahoma" w:hAnsi="Tahoma" w:cs="Tahom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02"/>
        <w:gridCol w:w="6974"/>
      </w:tblGrid>
      <w:tr w:rsidR="007655B5" w:rsidRPr="007655B5" w:rsidTr="0020430E">
        <w:tc>
          <w:tcPr>
            <w:tcW w:w="2802" w:type="dxa"/>
          </w:tcPr>
          <w:p w:rsidR="007655B5" w:rsidRPr="007655B5" w:rsidRDefault="007655B5" w:rsidP="00D8035D">
            <w:pPr>
              <w:rPr>
                <w:rStyle w:val="A1"/>
                <w:rFonts w:ascii="Tahoma" w:hAnsi="Tahoma" w:cs="Tahoma"/>
                <w:b/>
                <w:bCs/>
                <w:sz w:val="24"/>
                <w:szCs w:val="24"/>
              </w:rPr>
            </w:pPr>
            <w:r w:rsidRPr="007655B5">
              <w:rPr>
                <w:rStyle w:val="A1"/>
                <w:rFonts w:ascii="Tahoma" w:hAnsi="Tahoma" w:cs="Tahoma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6974" w:type="dxa"/>
          </w:tcPr>
          <w:p w:rsidR="00A60BEE" w:rsidRDefault="00A60BEE" w:rsidP="00A60BEE">
            <w:pPr>
              <w:rPr>
                <w:rStyle w:val="A1"/>
                <w:rFonts w:ascii="Tahoma" w:hAnsi="Tahoma" w:cs="Tahoma"/>
                <w:bCs/>
                <w:sz w:val="24"/>
                <w:szCs w:val="24"/>
              </w:rPr>
            </w:pPr>
            <w:r>
              <w:rPr>
                <w:rStyle w:val="A1"/>
                <w:rFonts w:ascii="Tahoma" w:hAnsi="Tahoma" w:cs="Tahoma"/>
                <w:bCs/>
                <w:sz w:val="24"/>
                <w:szCs w:val="24"/>
              </w:rPr>
              <w:t>Mindfulness for Stress 8 week course</w:t>
            </w:r>
          </w:p>
          <w:p w:rsidR="00A60BEE" w:rsidRDefault="00A60BEE" w:rsidP="00A60BEE">
            <w:pPr>
              <w:rPr>
                <w:rStyle w:val="A1"/>
                <w:rFonts w:ascii="Tahoma" w:hAnsi="Tahoma" w:cs="Tahoma"/>
                <w:bCs/>
                <w:sz w:val="24"/>
                <w:szCs w:val="24"/>
              </w:rPr>
            </w:pPr>
            <w:r>
              <w:rPr>
                <w:rStyle w:val="A1"/>
                <w:rFonts w:ascii="Tahoma" w:hAnsi="Tahoma" w:cs="Tahoma"/>
                <w:bCs/>
                <w:sz w:val="24"/>
                <w:szCs w:val="24"/>
              </w:rPr>
              <w:t>Starts: Tuesday 15</w:t>
            </w:r>
            <w:r w:rsidRPr="00A455C0">
              <w:rPr>
                <w:rStyle w:val="A1"/>
                <w:rFonts w:ascii="Tahoma" w:hAnsi="Tahoma" w:cs="Tahoma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Style w:val="A1"/>
                <w:rFonts w:ascii="Tahoma" w:hAnsi="Tahoma" w:cs="Tahoma"/>
                <w:bCs/>
                <w:sz w:val="24"/>
                <w:szCs w:val="24"/>
              </w:rPr>
              <w:t xml:space="preserve"> May 2018. Ends: Tuesday 24</w:t>
            </w:r>
            <w:r w:rsidRPr="00964718">
              <w:rPr>
                <w:rStyle w:val="A1"/>
                <w:rFonts w:ascii="Tahoma" w:hAnsi="Tahoma" w:cs="Tahoma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Style w:val="A1"/>
                <w:rFonts w:ascii="Tahoma" w:hAnsi="Tahoma" w:cs="Tahoma"/>
                <w:bCs/>
                <w:sz w:val="24"/>
                <w:szCs w:val="24"/>
              </w:rPr>
              <w:t xml:space="preserve"> July 2018. </w:t>
            </w:r>
            <w:r w:rsidRPr="00964718">
              <w:rPr>
                <w:rStyle w:val="A1"/>
                <w:rFonts w:ascii="Tahoma" w:hAnsi="Tahoma" w:cs="Tahoma"/>
                <w:bCs/>
                <w:sz w:val="24"/>
                <w:szCs w:val="24"/>
              </w:rPr>
              <w:t xml:space="preserve">No course on 29th May, 5th June or 26th June.  </w:t>
            </w:r>
          </w:p>
          <w:p w:rsidR="00A60BEE" w:rsidRDefault="00A60BEE" w:rsidP="00A60BEE">
            <w:pPr>
              <w:rPr>
                <w:rStyle w:val="A1"/>
                <w:rFonts w:ascii="Tahoma" w:hAnsi="Tahoma" w:cs="Tahoma"/>
                <w:bCs/>
                <w:sz w:val="24"/>
                <w:szCs w:val="24"/>
              </w:rPr>
            </w:pPr>
            <w:r>
              <w:rPr>
                <w:rStyle w:val="A1"/>
                <w:rFonts w:ascii="Tahoma" w:hAnsi="Tahoma" w:cs="Tahoma"/>
                <w:bCs/>
                <w:sz w:val="24"/>
                <w:szCs w:val="24"/>
              </w:rPr>
              <w:t>All sessions 4:30 – 6:30pm.</w:t>
            </w:r>
          </w:p>
          <w:p w:rsidR="007655B5" w:rsidRPr="00A60BEE" w:rsidRDefault="00A60BEE" w:rsidP="00D50C6A">
            <w:pPr>
              <w:rPr>
                <w:rFonts w:ascii="Tahoma" w:hAnsi="Tahoma" w:cs="Tahoma"/>
                <w:bCs/>
                <w:color w:val="000000"/>
              </w:rPr>
            </w:pPr>
            <w:r w:rsidRPr="00964718">
              <w:rPr>
                <w:rFonts w:ascii="Tahoma" w:hAnsi="Tahoma" w:cs="Tahoma"/>
                <w:bCs/>
                <w:color w:val="000000"/>
              </w:rPr>
              <w:t>St. Wilfrid's Enterprise Centre, off Royce Road, Hulme, Manchester, M15 5BJ</w:t>
            </w:r>
          </w:p>
        </w:tc>
      </w:tr>
    </w:tbl>
    <w:p w:rsidR="00D8035D" w:rsidRDefault="00D8035D" w:rsidP="00905EE6">
      <w:pPr>
        <w:rPr>
          <w:rFonts w:ascii="Tahoma" w:hAnsi="Tahoma" w:cs="Tahoma"/>
        </w:rPr>
      </w:pPr>
    </w:p>
    <w:p w:rsidR="000164D4" w:rsidRPr="000164D4" w:rsidRDefault="000164D4" w:rsidP="00905EE6">
      <w:pPr>
        <w:rPr>
          <w:rFonts w:ascii="Tahoma" w:hAnsi="Tahoma" w:cs="Tahoma"/>
          <w:b/>
          <w:sz w:val="28"/>
          <w:szCs w:val="28"/>
        </w:rPr>
      </w:pPr>
      <w:r w:rsidRPr="000164D4">
        <w:rPr>
          <w:rFonts w:ascii="Tahoma" w:hAnsi="Tahoma" w:cs="Tahoma"/>
          <w:b/>
          <w:sz w:val="28"/>
          <w:szCs w:val="28"/>
        </w:rPr>
        <w:t>Please indicate your fee &amp; preferred method of payment:</w:t>
      </w:r>
    </w:p>
    <w:p w:rsidR="000164D4" w:rsidRDefault="000164D4" w:rsidP="00905EE6">
      <w:pPr>
        <w:rPr>
          <w:rFonts w:ascii="Tahoma" w:hAnsi="Tahoma" w:cs="Tahoma"/>
        </w:rPr>
      </w:pPr>
    </w:p>
    <w:p w:rsidR="003D788C" w:rsidRPr="003D788C" w:rsidRDefault="003D788C" w:rsidP="00905EE6">
      <w:pPr>
        <w:rPr>
          <w:rFonts w:ascii="Tahoma" w:hAnsi="Tahoma" w:cs="Tahoma"/>
          <w:b/>
        </w:rPr>
      </w:pPr>
      <w:r w:rsidRPr="003D788C">
        <w:rPr>
          <w:rFonts w:ascii="Tahoma" w:hAnsi="Tahoma" w:cs="Tahoma"/>
          <w:b/>
        </w:rPr>
        <w:t>Course fee</w:t>
      </w:r>
      <w:r w:rsidR="00466A63">
        <w:rPr>
          <w:rFonts w:ascii="Tahoma" w:hAnsi="Tahoma" w:cs="Tahoma"/>
          <w:b/>
        </w:rPr>
        <w:t>:</w:t>
      </w:r>
      <w:r w:rsidR="00A370C6">
        <w:rPr>
          <w:rFonts w:ascii="Tahoma" w:hAnsi="Tahoma" w:cs="Tahoma"/>
          <w:b/>
        </w:rPr>
        <w:tab/>
      </w:r>
      <w:r w:rsidR="00A370C6">
        <w:rPr>
          <w:rFonts w:ascii="Tahoma" w:hAnsi="Tahoma" w:cs="Tahoma"/>
          <w:b/>
        </w:rPr>
        <w:tab/>
      </w:r>
      <w:r w:rsidR="00466A63">
        <w:rPr>
          <w:rFonts w:ascii="Tahoma" w:hAnsi="Tahoma" w:cs="Tahoma"/>
          <w:b/>
        </w:rPr>
        <w:tab/>
      </w:r>
      <w:r w:rsidR="003A3309">
        <w:rPr>
          <w:rFonts w:ascii="Tahoma" w:hAnsi="Tahoma" w:cs="Tahoma"/>
          <w:b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33"/>
        <w:gridCol w:w="426"/>
        <w:gridCol w:w="1417"/>
      </w:tblGrid>
      <w:tr w:rsidR="003D788C" w:rsidTr="00CF2EFD">
        <w:trPr>
          <w:trHeight w:val="644"/>
        </w:trPr>
        <w:tc>
          <w:tcPr>
            <w:tcW w:w="7933" w:type="dxa"/>
          </w:tcPr>
          <w:p w:rsidR="002330C9" w:rsidRDefault="002330C9" w:rsidP="00905EE6">
            <w:pPr>
              <w:rPr>
                <w:rFonts w:ascii="Tahoma" w:hAnsi="Tahoma" w:cs="Tahoma"/>
              </w:rPr>
            </w:pPr>
          </w:p>
          <w:p w:rsidR="002330C9" w:rsidRDefault="003D788C" w:rsidP="00905EE6">
            <w:pPr>
              <w:rPr>
                <w:rFonts w:ascii="Tahoma" w:hAnsi="Tahoma" w:cs="Tahoma"/>
              </w:rPr>
            </w:pPr>
            <w:r w:rsidRPr="002330C9">
              <w:rPr>
                <w:rFonts w:ascii="Tahoma" w:hAnsi="Tahoma" w:cs="Tahoma"/>
                <w:b/>
              </w:rPr>
              <w:t>Standard fee</w:t>
            </w:r>
            <w:r w:rsidR="002D4129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="006E5AF8">
              <w:rPr>
                <w:rFonts w:ascii="Tahoma" w:hAnsi="Tahoma" w:cs="Tahoma"/>
              </w:rPr>
              <w:t xml:space="preserve">£225 per person </w:t>
            </w:r>
            <w:r w:rsidRPr="003D788C">
              <w:rPr>
                <w:rFonts w:ascii="Tahoma" w:hAnsi="Tahoma" w:cs="Tahoma"/>
              </w:rPr>
              <w:t>including all materials</w:t>
            </w:r>
          </w:p>
        </w:tc>
        <w:tc>
          <w:tcPr>
            <w:tcW w:w="1843" w:type="dxa"/>
            <w:gridSpan w:val="2"/>
          </w:tcPr>
          <w:p w:rsidR="003D788C" w:rsidRDefault="003D788C" w:rsidP="003D788C">
            <w:pPr>
              <w:rPr>
                <w:rFonts w:ascii="Tahoma" w:hAnsi="Tahoma" w:cs="Tahoma"/>
              </w:rPr>
            </w:pPr>
          </w:p>
        </w:tc>
      </w:tr>
      <w:tr w:rsidR="003D788C" w:rsidTr="00CF2EFD">
        <w:trPr>
          <w:trHeight w:val="1439"/>
        </w:trPr>
        <w:tc>
          <w:tcPr>
            <w:tcW w:w="7933" w:type="dxa"/>
          </w:tcPr>
          <w:p w:rsidR="002330C9" w:rsidRDefault="002330C9" w:rsidP="002330C9">
            <w:pPr>
              <w:rPr>
                <w:rFonts w:ascii="Tahoma" w:hAnsi="Tahoma" w:cs="Tahoma"/>
              </w:rPr>
            </w:pPr>
          </w:p>
          <w:p w:rsidR="00CF2EFD" w:rsidRPr="00CF2EFD" w:rsidRDefault="003D788C" w:rsidP="00CF2EFD">
            <w:pPr>
              <w:rPr>
                <w:rFonts w:ascii="Tahoma" w:hAnsi="Tahoma" w:cs="Tahoma"/>
              </w:rPr>
            </w:pPr>
            <w:r w:rsidRPr="002330C9">
              <w:rPr>
                <w:rFonts w:ascii="Tahoma" w:hAnsi="Tahoma" w:cs="Tahoma"/>
                <w:b/>
              </w:rPr>
              <w:t>Concessionary rate</w:t>
            </w:r>
            <w:r w:rsidR="00CF2EFD">
              <w:rPr>
                <w:rFonts w:ascii="Tahoma" w:hAnsi="Tahoma" w:cs="Tahoma"/>
                <w:b/>
              </w:rPr>
              <w:t>*</w:t>
            </w:r>
            <w:r w:rsidR="002D4129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£180 </w:t>
            </w:r>
            <w:r w:rsidR="00CF2EFD" w:rsidRPr="00E67CEF">
              <w:rPr>
                <w:rFonts w:ascii="Tahoma" w:hAnsi="Tahoma" w:cs="Tahoma"/>
              </w:rPr>
              <w:t>*</w:t>
            </w:r>
            <w:r w:rsidR="00CF2EFD" w:rsidRPr="00CF2EFD">
              <w:rPr>
                <w:rFonts w:ascii="Tahoma" w:hAnsi="Tahoma" w:cs="Tahoma"/>
              </w:rPr>
              <w:t>Lo</w:t>
            </w:r>
            <w:r w:rsidR="000E4621">
              <w:rPr>
                <w:rFonts w:ascii="Tahoma" w:hAnsi="Tahoma" w:cs="Tahoma"/>
              </w:rPr>
              <w:t>w income (of £15,000 per year or</w:t>
            </w:r>
            <w:r w:rsidR="00CF2EFD" w:rsidRPr="00CF2EFD">
              <w:rPr>
                <w:rFonts w:ascii="Tahoma" w:hAnsi="Tahoma" w:cs="Tahoma"/>
              </w:rPr>
              <w:t xml:space="preserve"> less)</w:t>
            </w:r>
            <w:r w:rsidR="000E4621">
              <w:rPr>
                <w:rFonts w:ascii="Tahoma" w:hAnsi="Tahoma" w:cs="Tahoma"/>
              </w:rPr>
              <w:t xml:space="preserve"> </w:t>
            </w:r>
            <w:r w:rsidR="00CF2EFD" w:rsidRPr="00CF2EFD">
              <w:rPr>
                <w:rFonts w:ascii="Tahoma" w:hAnsi="Tahoma" w:cs="Tahoma"/>
              </w:rPr>
              <w:t>Or, in receipt of any of the following:</w:t>
            </w:r>
          </w:p>
          <w:p w:rsidR="002330C9" w:rsidRDefault="00CF2EFD" w:rsidP="00CF2EFD">
            <w:pPr>
              <w:rPr>
                <w:rFonts w:ascii="Tahoma" w:hAnsi="Tahoma" w:cs="Tahoma"/>
              </w:rPr>
            </w:pPr>
            <w:r w:rsidRPr="00CF2EFD">
              <w:rPr>
                <w:rFonts w:ascii="Tahoma" w:hAnsi="Tahoma" w:cs="Tahoma"/>
              </w:rPr>
              <w:t>Income Support</w:t>
            </w:r>
            <w:r w:rsidR="000E4621">
              <w:rPr>
                <w:rFonts w:ascii="Tahoma" w:hAnsi="Tahoma" w:cs="Tahoma"/>
              </w:rPr>
              <w:t xml:space="preserve">, </w:t>
            </w:r>
            <w:r w:rsidRPr="00CF2EFD">
              <w:rPr>
                <w:rFonts w:ascii="Tahoma" w:hAnsi="Tahoma" w:cs="Tahoma"/>
              </w:rPr>
              <w:t>Jobseeker’s Allowance</w:t>
            </w:r>
            <w:r w:rsidR="000E4621">
              <w:rPr>
                <w:rFonts w:ascii="Tahoma" w:hAnsi="Tahoma" w:cs="Tahoma"/>
              </w:rPr>
              <w:t xml:space="preserve">, </w:t>
            </w:r>
            <w:r w:rsidRPr="00CF2EFD">
              <w:rPr>
                <w:rFonts w:ascii="Tahoma" w:hAnsi="Tahoma" w:cs="Tahoma"/>
              </w:rPr>
              <w:t>Employ</w:t>
            </w:r>
            <w:r w:rsidR="000E4621">
              <w:rPr>
                <w:rFonts w:ascii="Tahoma" w:hAnsi="Tahoma" w:cs="Tahoma"/>
              </w:rPr>
              <w:t xml:space="preserve">ment and Support Allowance, or Pension Credit, </w:t>
            </w:r>
            <w:r w:rsidRPr="00CF2EFD">
              <w:rPr>
                <w:rFonts w:ascii="Tahoma" w:hAnsi="Tahoma" w:cs="Tahoma"/>
              </w:rPr>
              <w:t>Universal Credit, and (if you work) earn no more than £935 per month</w:t>
            </w:r>
          </w:p>
          <w:p w:rsidR="00CF2EFD" w:rsidRDefault="00CF2EFD" w:rsidP="00CF2EFD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</w:tcPr>
          <w:p w:rsidR="003D788C" w:rsidRDefault="003D788C" w:rsidP="00905EE6">
            <w:pPr>
              <w:rPr>
                <w:rFonts w:ascii="Tahoma" w:hAnsi="Tahoma" w:cs="Tahoma"/>
              </w:rPr>
            </w:pPr>
          </w:p>
        </w:tc>
      </w:tr>
      <w:tr w:rsidR="00466A63" w:rsidTr="00CF2EFD">
        <w:trPr>
          <w:trHeight w:val="1267"/>
        </w:trPr>
        <w:tc>
          <w:tcPr>
            <w:tcW w:w="7933" w:type="dxa"/>
            <w:tcBorders>
              <w:bottom w:val="single" w:sz="4" w:space="0" w:color="auto"/>
            </w:tcBorders>
          </w:tcPr>
          <w:p w:rsidR="00466A63" w:rsidRDefault="00466A63" w:rsidP="005525B9">
            <w:pPr>
              <w:rPr>
                <w:rFonts w:ascii="Tahoma" w:hAnsi="Tahoma" w:cs="Tahoma"/>
              </w:rPr>
            </w:pPr>
          </w:p>
          <w:p w:rsidR="009655FB" w:rsidRDefault="002D4129" w:rsidP="009655FB">
            <w:pPr>
              <w:rPr>
                <w:rFonts w:ascii="Tahoma" w:hAnsi="Tahoma" w:cs="Tahoma"/>
              </w:rPr>
            </w:pPr>
            <w:r w:rsidRPr="003D1EF4">
              <w:rPr>
                <w:rFonts w:ascii="Tahoma" w:hAnsi="Tahoma" w:cs="Tahoma"/>
                <w:b/>
              </w:rPr>
              <w:t>Free place</w:t>
            </w:r>
            <w:r w:rsidR="003A3309">
              <w:rPr>
                <w:rFonts w:ascii="Tahoma" w:hAnsi="Tahoma" w:cs="Tahoma"/>
                <w:b/>
              </w:rPr>
              <w:t>(s)</w:t>
            </w:r>
            <w:r w:rsidRPr="003D1EF4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may be available </w:t>
            </w:r>
            <w:r w:rsidR="003D1EF4">
              <w:rPr>
                <w:rFonts w:ascii="Tahoma" w:hAnsi="Tahoma" w:cs="Tahoma"/>
              </w:rPr>
              <w:t>for people who qualify for the above concessionary rate</w:t>
            </w:r>
            <w:r w:rsidR="002F5BC5">
              <w:rPr>
                <w:rFonts w:ascii="Tahoma" w:hAnsi="Tahoma" w:cs="Tahoma"/>
              </w:rPr>
              <w:t>, and if any places</w:t>
            </w:r>
            <w:r w:rsidR="009655FB">
              <w:rPr>
                <w:rFonts w:ascii="Tahoma" w:hAnsi="Tahoma" w:cs="Tahoma"/>
              </w:rPr>
              <w:t xml:space="preserve"> are still available starting from </w:t>
            </w:r>
            <w:r w:rsidR="003A3309">
              <w:rPr>
                <w:rFonts w:ascii="Tahoma" w:hAnsi="Tahoma" w:cs="Tahoma"/>
              </w:rPr>
              <w:t>2 working day</w:t>
            </w:r>
            <w:r w:rsidR="00D86F74">
              <w:rPr>
                <w:rFonts w:ascii="Tahoma" w:hAnsi="Tahoma" w:cs="Tahoma"/>
              </w:rPr>
              <w:t>s before the course start date, a</w:t>
            </w:r>
            <w:r w:rsidR="009655FB">
              <w:rPr>
                <w:rFonts w:ascii="Tahoma" w:hAnsi="Tahoma" w:cs="Tahoma"/>
              </w:rPr>
              <w:t>t which point people will be contacted from a waiting list on</w:t>
            </w:r>
            <w:r w:rsidR="00594403">
              <w:rPr>
                <w:rFonts w:ascii="Tahoma" w:hAnsi="Tahoma" w:cs="Tahoma"/>
              </w:rPr>
              <w:t xml:space="preserve"> a first</w:t>
            </w:r>
            <w:r w:rsidR="00A60BEE">
              <w:rPr>
                <w:rFonts w:ascii="Tahoma" w:hAnsi="Tahoma" w:cs="Tahoma"/>
              </w:rPr>
              <w:t>-come first-</w:t>
            </w:r>
            <w:r w:rsidR="000B3F0D">
              <w:rPr>
                <w:rFonts w:ascii="Tahoma" w:hAnsi="Tahoma" w:cs="Tahoma"/>
              </w:rPr>
              <w:t>serve basis to confirm a place.</w:t>
            </w:r>
          </w:p>
          <w:p w:rsidR="000E4621" w:rsidRDefault="000E4621" w:rsidP="009655FB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66A63" w:rsidRDefault="00466A63" w:rsidP="00905EE6">
            <w:pPr>
              <w:rPr>
                <w:rFonts w:ascii="Tahoma" w:hAnsi="Tahoma" w:cs="Tahoma"/>
              </w:rPr>
            </w:pPr>
          </w:p>
        </w:tc>
      </w:tr>
      <w:tr w:rsidR="00BC09D3" w:rsidTr="00BC09D3">
        <w:trPr>
          <w:trHeight w:val="549"/>
        </w:trPr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BC09D3" w:rsidRDefault="00BC09D3" w:rsidP="00905EE6">
            <w:pPr>
              <w:rPr>
                <w:rFonts w:ascii="Tahoma" w:hAnsi="Tahoma" w:cs="Tahoma"/>
              </w:rPr>
            </w:pPr>
          </w:p>
          <w:p w:rsidR="00BC09D3" w:rsidRPr="00BC09D3" w:rsidRDefault="00BC09D3" w:rsidP="00905EE6">
            <w:pPr>
              <w:rPr>
                <w:rFonts w:ascii="Tahoma" w:hAnsi="Tahoma" w:cs="Tahoma"/>
                <w:b/>
              </w:rPr>
            </w:pPr>
            <w:r w:rsidRPr="00BC09D3">
              <w:rPr>
                <w:rFonts w:ascii="Tahoma" w:hAnsi="Tahoma" w:cs="Tahoma"/>
                <w:b/>
              </w:rPr>
              <w:t>Please indicate how you wish to pay:</w:t>
            </w:r>
          </w:p>
        </w:tc>
      </w:tr>
      <w:tr w:rsidR="00BC09D3" w:rsidTr="00BC09D3">
        <w:tc>
          <w:tcPr>
            <w:tcW w:w="8359" w:type="dxa"/>
            <w:gridSpan w:val="2"/>
          </w:tcPr>
          <w:p w:rsidR="00BC09D3" w:rsidRDefault="00BC09D3" w:rsidP="00905EE6">
            <w:pPr>
              <w:rPr>
                <w:rFonts w:ascii="Tahoma" w:hAnsi="Tahoma" w:cs="Tahoma"/>
              </w:rPr>
            </w:pPr>
          </w:p>
          <w:p w:rsidR="00BC09D3" w:rsidRPr="00A60BEE" w:rsidRDefault="00BC09D3" w:rsidP="00A60BE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Cheque payable to ‘Manchester Mind’</w:t>
            </w:r>
          </w:p>
        </w:tc>
        <w:tc>
          <w:tcPr>
            <w:tcW w:w="1417" w:type="dxa"/>
          </w:tcPr>
          <w:p w:rsidR="00BC09D3" w:rsidRDefault="00BC09D3" w:rsidP="00A370C6">
            <w:pPr>
              <w:rPr>
                <w:rFonts w:ascii="Tahoma" w:hAnsi="Tahoma" w:cs="Tahoma"/>
              </w:rPr>
            </w:pPr>
          </w:p>
        </w:tc>
      </w:tr>
      <w:tr w:rsidR="00BC09D3" w:rsidTr="00BC09D3">
        <w:tc>
          <w:tcPr>
            <w:tcW w:w="8359" w:type="dxa"/>
            <w:gridSpan w:val="2"/>
          </w:tcPr>
          <w:p w:rsidR="00BC09D3" w:rsidRDefault="00BC09D3" w:rsidP="00F8788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</w:p>
          <w:p w:rsidR="00BC09D3" w:rsidRPr="009F6404" w:rsidRDefault="00BC09D3" w:rsidP="00F8788B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By Internet Banking. Our account details are: Sort Code: 089000 Account Number: 65436127 Bank: The Co-operative. Please enter your surname &amp; ‘Mindfulness’ in the reference box.</w:t>
            </w:r>
          </w:p>
        </w:tc>
        <w:tc>
          <w:tcPr>
            <w:tcW w:w="1417" w:type="dxa"/>
          </w:tcPr>
          <w:p w:rsidR="00BC09D3" w:rsidRDefault="00BC09D3" w:rsidP="00A370C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</w:rPr>
            </w:pPr>
          </w:p>
        </w:tc>
      </w:tr>
    </w:tbl>
    <w:p w:rsidR="002330C9" w:rsidRDefault="002330C9" w:rsidP="00905EE6">
      <w:pPr>
        <w:rPr>
          <w:rFonts w:ascii="Tahoma" w:hAnsi="Tahoma" w:cs="Tahoma"/>
          <w:u w:val="single"/>
        </w:rPr>
      </w:pPr>
    </w:p>
    <w:p w:rsidR="00E935AE" w:rsidRPr="00594403" w:rsidRDefault="002330C9" w:rsidP="00905EE6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Please pay your </w:t>
      </w:r>
      <w:r w:rsidR="009F6404" w:rsidRPr="006C7807">
        <w:rPr>
          <w:rFonts w:ascii="Tahoma" w:hAnsi="Tahoma" w:cs="Tahoma"/>
          <w:u w:val="single"/>
        </w:rPr>
        <w:t>fee in full no less than two wee</w:t>
      </w:r>
      <w:r w:rsidR="00594403">
        <w:rPr>
          <w:rFonts w:ascii="Tahoma" w:hAnsi="Tahoma" w:cs="Tahoma"/>
          <w:u w:val="single"/>
        </w:rPr>
        <w:t>ks before the course start date</w:t>
      </w:r>
      <w:bookmarkStart w:id="0" w:name="_GoBack"/>
      <w:bookmarkEnd w:id="0"/>
    </w:p>
    <w:p w:rsidR="009E7425" w:rsidRDefault="009E7425" w:rsidP="00905EE6">
      <w:pPr>
        <w:rPr>
          <w:rFonts w:ascii="Tahoma" w:hAnsi="Tahoma" w:cs="Tahoma"/>
          <w:b/>
        </w:rPr>
      </w:pPr>
    </w:p>
    <w:p w:rsidR="00134C74" w:rsidRDefault="00134C74" w:rsidP="00905EE6">
      <w:pPr>
        <w:rPr>
          <w:rFonts w:ascii="Tahoma" w:hAnsi="Tahoma" w:cs="Tahoma"/>
          <w:b/>
        </w:rPr>
      </w:pPr>
    </w:p>
    <w:p w:rsidR="00093483" w:rsidRPr="00093483" w:rsidRDefault="00093483" w:rsidP="00905EE6">
      <w:pPr>
        <w:rPr>
          <w:rFonts w:ascii="Tahoma" w:hAnsi="Tahoma" w:cs="Tahoma"/>
          <w:b/>
        </w:rPr>
      </w:pPr>
      <w:r w:rsidRPr="00093483">
        <w:rPr>
          <w:rFonts w:ascii="Tahoma" w:hAnsi="Tahoma" w:cs="Tahoma"/>
          <w:b/>
        </w:rPr>
        <w:t>Mindfulness practice</w:t>
      </w:r>
      <w:r w:rsidR="009E7425">
        <w:rPr>
          <w:rFonts w:ascii="Tahoma" w:hAnsi="Tahoma" w:cs="Tahoma"/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4678"/>
      </w:tblGrid>
      <w:tr w:rsidR="00093483" w:rsidTr="006113D6">
        <w:tc>
          <w:tcPr>
            <w:tcW w:w="5098" w:type="dxa"/>
          </w:tcPr>
          <w:p w:rsidR="00093483" w:rsidRPr="00093483" w:rsidRDefault="00093483" w:rsidP="000934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One of the aims of this course is to support you to establish a regular mindfulness practice. As such we ask all participants to start the course with a commitment to practising at home. Are you happy with this?</w:t>
            </w:r>
          </w:p>
        </w:tc>
        <w:tc>
          <w:tcPr>
            <w:tcW w:w="4678" w:type="dxa"/>
          </w:tcPr>
          <w:p w:rsidR="00093483" w:rsidRDefault="00093483" w:rsidP="00905EE6">
            <w:pPr>
              <w:rPr>
                <w:rFonts w:ascii="Tahoma" w:hAnsi="Tahoma" w:cs="Tahoma"/>
                <w:b/>
              </w:rPr>
            </w:pPr>
          </w:p>
        </w:tc>
      </w:tr>
    </w:tbl>
    <w:p w:rsidR="007655B5" w:rsidRDefault="007655B5" w:rsidP="00905EE6">
      <w:pPr>
        <w:rPr>
          <w:rFonts w:ascii="Tahoma" w:hAnsi="Tahoma" w:cs="Tahoma"/>
        </w:rPr>
      </w:pPr>
    </w:p>
    <w:p w:rsidR="007655B5" w:rsidRDefault="005E2DEA" w:rsidP="00905EE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Your details</w:t>
      </w:r>
      <w:r w:rsidR="006113D6">
        <w:rPr>
          <w:rFonts w:ascii="Tahoma" w:hAnsi="Tahoma" w:cs="Tahoma"/>
          <w:b/>
        </w:rPr>
        <w:t>:</w:t>
      </w:r>
      <w:r w:rsidR="007655B5">
        <w:rPr>
          <w:rFonts w:ascii="Tahoma" w:hAnsi="Tahoma" w:cs="Tahoma"/>
        </w:rPr>
        <w:tab/>
        <w:t xml:space="preserve">Please let us know how you found out about this </w:t>
      </w:r>
      <w:r w:rsidR="00973A57">
        <w:rPr>
          <w:rFonts w:ascii="Tahoma" w:hAnsi="Tahoma" w:cs="Tahoma"/>
        </w:rPr>
        <w:t>course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02"/>
        <w:gridCol w:w="6974"/>
      </w:tblGrid>
      <w:tr w:rsidR="00973A57" w:rsidRPr="00905EE6" w:rsidTr="006113D6">
        <w:tc>
          <w:tcPr>
            <w:tcW w:w="2802" w:type="dxa"/>
          </w:tcPr>
          <w:p w:rsidR="00973A57" w:rsidRPr="00D8035D" w:rsidRDefault="00973A57" w:rsidP="00973A57">
            <w:pPr>
              <w:rPr>
                <w:rFonts w:ascii="Tahoma" w:hAnsi="Tahoma" w:cs="Tahoma"/>
                <w:b/>
              </w:rPr>
            </w:pPr>
            <w:r w:rsidRPr="00D8035D">
              <w:rPr>
                <w:rFonts w:ascii="Tahoma" w:hAnsi="Tahoma" w:cs="Tahoma"/>
                <w:b/>
              </w:rPr>
              <w:t>Where did y</w:t>
            </w:r>
            <w:r w:rsidR="006113D6">
              <w:rPr>
                <w:rFonts w:ascii="Tahoma" w:hAnsi="Tahoma" w:cs="Tahoma"/>
                <w:b/>
              </w:rPr>
              <w:t>ou hear about this training</w:t>
            </w:r>
            <w:r w:rsidRPr="00D8035D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6974" w:type="dxa"/>
          </w:tcPr>
          <w:p w:rsidR="00973A57" w:rsidRDefault="00973A57" w:rsidP="00973A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/ social media / online / word of mouth / other (please specify)</w:t>
            </w:r>
          </w:p>
          <w:p w:rsidR="00973A57" w:rsidRPr="00905EE6" w:rsidRDefault="00973A57" w:rsidP="00973A57">
            <w:pPr>
              <w:rPr>
                <w:rFonts w:ascii="Tahoma" w:hAnsi="Tahoma" w:cs="Tahoma"/>
              </w:rPr>
            </w:pPr>
          </w:p>
        </w:tc>
      </w:tr>
      <w:tr w:rsidR="00EB13CB" w:rsidTr="006113D6">
        <w:tc>
          <w:tcPr>
            <w:tcW w:w="2802" w:type="dxa"/>
          </w:tcPr>
          <w:p w:rsidR="00EB13CB" w:rsidRPr="00973A57" w:rsidRDefault="00EB13CB" w:rsidP="00905EE6">
            <w:pPr>
              <w:rPr>
                <w:rFonts w:ascii="Tahoma" w:hAnsi="Tahoma" w:cs="Tahoma"/>
                <w:b/>
              </w:rPr>
            </w:pPr>
            <w:r w:rsidRPr="00973A57">
              <w:rPr>
                <w:rFonts w:ascii="Tahoma" w:hAnsi="Tahoma" w:cs="Tahoma"/>
                <w:b/>
              </w:rPr>
              <w:t>Details e.g. where saw advert</w:t>
            </w:r>
            <w:r w:rsidR="009E7425">
              <w:rPr>
                <w:rFonts w:ascii="Tahoma" w:hAnsi="Tahoma" w:cs="Tahoma"/>
                <w:b/>
              </w:rPr>
              <w:t>?</w:t>
            </w:r>
          </w:p>
        </w:tc>
        <w:tc>
          <w:tcPr>
            <w:tcW w:w="6974" w:type="dxa"/>
          </w:tcPr>
          <w:p w:rsidR="00EB13CB" w:rsidRDefault="00EB13CB" w:rsidP="00905EE6">
            <w:pPr>
              <w:rPr>
                <w:rFonts w:ascii="Tahoma" w:hAnsi="Tahoma" w:cs="Tahoma"/>
              </w:rPr>
            </w:pPr>
          </w:p>
        </w:tc>
      </w:tr>
    </w:tbl>
    <w:p w:rsidR="007655B5" w:rsidRDefault="007655B5" w:rsidP="00905EE6">
      <w:pPr>
        <w:rPr>
          <w:rFonts w:ascii="Tahoma" w:hAnsi="Tahoma" w:cs="Tahoma"/>
        </w:rPr>
      </w:pPr>
    </w:p>
    <w:p w:rsidR="00D8035D" w:rsidRPr="00973A57" w:rsidRDefault="00973A57" w:rsidP="00905EE6">
      <w:pPr>
        <w:rPr>
          <w:rFonts w:ascii="Tahoma" w:hAnsi="Tahoma" w:cs="Tahoma"/>
          <w:b/>
        </w:rPr>
      </w:pPr>
      <w:r w:rsidRPr="00973A57">
        <w:rPr>
          <w:rFonts w:ascii="Tahoma" w:hAnsi="Tahoma" w:cs="Tahoma"/>
          <w:b/>
        </w:rPr>
        <w:t>Participant details</w:t>
      </w:r>
      <w:r w:rsidR="006113D6">
        <w:rPr>
          <w:rFonts w:ascii="Tahoma" w:hAnsi="Tahoma" w:cs="Tahoma"/>
          <w:b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05EE6" w:rsidRPr="00905EE6" w:rsidTr="006113D6">
        <w:tc>
          <w:tcPr>
            <w:tcW w:w="4673" w:type="dxa"/>
          </w:tcPr>
          <w:p w:rsidR="00905EE6" w:rsidRPr="00D8035D" w:rsidRDefault="00905EE6" w:rsidP="00D8035D">
            <w:pPr>
              <w:rPr>
                <w:rFonts w:ascii="Tahoma" w:hAnsi="Tahoma" w:cs="Tahoma"/>
                <w:b/>
              </w:rPr>
            </w:pPr>
            <w:r w:rsidRPr="00D8035D">
              <w:rPr>
                <w:rFonts w:ascii="Tahoma" w:hAnsi="Tahoma" w:cs="Tahoma"/>
                <w:b/>
              </w:rPr>
              <w:t xml:space="preserve">Full name </w:t>
            </w:r>
          </w:p>
          <w:p w:rsidR="00F8788B" w:rsidRDefault="00F8788B" w:rsidP="00D8035D">
            <w:pPr>
              <w:rPr>
                <w:rFonts w:ascii="Tahoma" w:hAnsi="Tahoma" w:cs="Tahoma"/>
                <w:b/>
              </w:rPr>
            </w:pPr>
          </w:p>
          <w:p w:rsidR="00A9765E" w:rsidRPr="00D8035D" w:rsidRDefault="00A9765E" w:rsidP="00D803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</w:tcPr>
          <w:p w:rsidR="00905EE6" w:rsidRPr="00F32A2A" w:rsidRDefault="00F32A2A" w:rsidP="00D8035D">
            <w:pPr>
              <w:rPr>
                <w:rFonts w:ascii="Tahoma" w:hAnsi="Tahoma" w:cs="Tahoma"/>
                <w:b/>
              </w:rPr>
            </w:pPr>
            <w:r w:rsidRPr="00F32A2A">
              <w:rPr>
                <w:rFonts w:ascii="Tahoma" w:hAnsi="Tahoma" w:cs="Tahoma"/>
                <w:b/>
              </w:rPr>
              <w:t>Date</w:t>
            </w:r>
          </w:p>
        </w:tc>
      </w:tr>
      <w:tr w:rsidR="00F32A2A" w:rsidRPr="00905EE6" w:rsidTr="006113D6">
        <w:tc>
          <w:tcPr>
            <w:tcW w:w="4673" w:type="dxa"/>
          </w:tcPr>
          <w:p w:rsidR="00F32A2A" w:rsidRPr="00D8035D" w:rsidRDefault="00F32A2A" w:rsidP="00D803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Telephone number</w:t>
            </w:r>
          </w:p>
          <w:p w:rsidR="00F32A2A" w:rsidRPr="00D8035D" w:rsidRDefault="00F32A2A" w:rsidP="00D803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vMerge w:val="restart"/>
          </w:tcPr>
          <w:p w:rsidR="00F32A2A" w:rsidRPr="00F32A2A" w:rsidRDefault="00F32A2A" w:rsidP="00D8035D">
            <w:pPr>
              <w:rPr>
                <w:rFonts w:ascii="Tahoma" w:hAnsi="Tahoma" w:cs="Tahoma"/>
                <w:b/>
              </w:rPr>
            </w:pPr>
            <w:r w:rsidRPr="00F32A2A">
              <w:rPr>
                <w:rFonts w:ascii="Tahoma" w:hAnsi="Tahoma" w:cs="Tahoma"/>
                <w:b/>
              </w:rPr>
              <w:t>Address</w:t>
            </w:r>
          </w:p>
        </w:tc>
      </w:tr>
      <w:tr w:rsidR="00F32A2A" w:rsidRPr="00905EE6" w:rsidTr="006113D6">
        <w:tc>
          <w:tcPr>
            <w:tcW w:w="4673" w:type="dxa"/>
          </w:tcPr>
          <w:p w:rsidR="00F32A2A" w:rsidRPr="00D8035D" w:rsidRDefault="00F32A2A" w:rsidP="00D803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Email</w:t>
            </w:r>
          </w:p>
          <w:p w:rsidR="00F32A2A" w:rsidRPr="00D8035D" w:rsidRDefault="00F32A2A" w:rsidP="00D803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vMerge/>
          </w:tcPr>
          <w:p w:rsidR="00F32A2A" w:rsidRPr="00F32A2A" w:rsidRDefault="00F32A2A" w:rsidP="00D8035D">
            <w:pPr>
              <w:rPr>
                <w:rFonts w:ascii="Tahoma" w:hAnsi="Tahoma" w:cs="Tahoma"/>
                <w:b/>
              </w:rPr>
            </w:pPr>
          </w:p>
        </w:tc>
      </w:tr>
      <w:tr w:rsidR="00905EE6" w:rsidRPr="00905EE6" w:rsidTr="006113D6">
        <w:tc>
          <w:tcPr>
            <w:tcW w:w="4673" w:type="dxa"/>
          </w:tcPr>
          <w:p w:rsidR="00905EE6" w:rsidRPr="00D8035D" w:rsidRDefault="00973A57" w:rsidP="00D803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Date of Birth</w:t>
            </w:r>
          </w:p>
          <w:p w:rsidR="00905EE6" w:rsidRPr="00D8035D" w:rsidRDefault="00905EE6" w:rsidP="00D8035D">
            <w:pPr>
              <w:rPr>
                <w:rFonts w:ascii="Tahoma" w:hAnsi="Tahoma" w:cs="Tahoma"/>
                <w:b/>
              </w:rPr>
            </w:pPr>
          </w:p>
          <w:p w:rsidR="00905EE6" w:rsidRPr="00D8035D" w:rsidRDefault="00905EE6" w:rsidP="00D803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</w:tcPr>
          <w:p w:rsidR="00905EE6" w:rsidRPr="00F32A2A" w:rsidRDefault="00F32A2A" w:rsidP="00D8035D">
            <w:pPr>
              <w:rPr>
                <w:rFonts w:ascii="Tahoma" w:hAnsi="Tahoma" w:cs="Tahoma"/>
                <w:b/>
              </w:rPr>
            </w:pPr>
            <w:r w:rsidRPr="00F32A2A">
              <w:rPr>
                <w:rFonts w:ascii="Tahoma" w:hAnsi="Tahoma" w:cs="Tahoma"/>
                <w:b/>
              </w:rPr>
              <w:t>Postcode</w:t>
            </w:r>
          </w:p>
        </w:tc>
      </w:tr>
      <w:tr w:rsidR="00905EE6" w:rsidRPr="00905EE6" w:rsidTr="006113D6">
        <w:trPr>
          <w:trHeight w:val="736"/>
        </w:trPr>
        <w:tc>
          <w:tcPr>
            <w:tcW w:w="4673" w:type="dxa"/>
          </w:tcPr>
          <w:p w:rsidR="00905EE6" w:rsidRPr="00D8035D" w:rsidRDefault="00905EE6" w:rsidP="00F32A2A">
            <w:pPr>
              <w:rPr>
                <w:rFonts w:ascii="Tahoma" w:hAnsi="Tahoma" w:cs="Tahoma"/>
                <w:b/>
              </w:rPr>
            </w:pPr>
            <w:r w:rsidRPr="00D8035D">
              <w:rPr>
                <w:rFonts w:ascii="Tahoma" w:hAnsi="Tahoma" w:cs="Tahoma"/>
                <w:b/>
              </w:rPr>
              <w:t xml:space="preserve">What do you hope to gain from this training? </w:t>
            </w:r>
          </w:p>
        </w:tc>
        <w:tc>
          <w:tcPr>
            <w:tcW w:w="5103" w:type="dxa"/>
          </w:tcPr>
          <w:p w:rsidR="00905EE6" w:rsidRDefault="00905EE6" w:rsidP="00D8035D">
            <w:pPr>
              <w:rPr>
                <w:rFonts w:ascii="Tahoma" w:hAnsi="Tahoma" w:cs="Tahoma"/>
              </w:rPr>
            </w:pPr>
          </w:p>
          <w:p w:rsidR="00905EE6" w:rsidRPr="00905EE6" w:rsidRDefault="00905EE6" w:rsidP="00D8035D">
            <w:pPr>
              <w:rPr>
                <w:rFonts w:ascii="Tahoma" w:hAnsi="Tahoma" w:cs="Tahoma"/>
              </w:rPr>
            </w:pPr>
          </w:p>
        </w:tc>
      </w:tr>
    </w:tbl>
    <w:p w:rsidR="00224659" w:rsidRDefault="00224659" w:rsidP="00905EE6">
      <w:pPr>
        <w:rPr>
          <w:rFonts w:ascii="Tahoma" w:hAnsi="Tahoma" w:cs="Tahoma"/>
        </w:rPr>
      </w:pPr>
    </w:p>
    <w:p w:rsidR="00087646" w:rsidRPr="00087646" w:rsidRDefault="00087646" w:rsidP="00905EE6">
      <w:pPr>
        <w:rPr>
          <w:rFonts w:ascii="Tahoma" w:hAnsi="Tahoma" w:cs="Tahoma"/>
          <w:b/>
        </w:rPr>
      </w:pPr>
      <w:r w:rsidRPr="00087646">
        <w:rPr>
          <w:rFonts w:ascii="Tahoma" w:hAnsi="Tahoma" w:cs="Tahoma"/>
          <w:b/>
        </w:rPr>
        <w:t>Your physical health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62"/>
        <w:gridCol w:w="7014"/>
      </w:tblGrid>
      <w:tr w:rsidR="00087646" w:rsidTr="006113D6">
        <w:tc>
          <w:tcPr>
            <w:tcW w:w="2762" w:type="dxa"/>
          </w:tcPr>
          <w:p w:rsidR="00087646" w:rsidRDefault="00087646" w:rsidP="0008764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 you have any current medical conditions?</w:t>
            </w:r>
          </w:p>
        </w:tc>
        <w:tc>
          <w:tcPr>
            <w:tcW w:w="7014" w:type="dxa"/>
          </w:tcPr>
          <w:p w:rsidR="00087646" w:rsidRDefault="00087646" w:rsidP="00087646">
            <w:pPr>
              <w:rPr>
                <w:rFonts w:ascii="Tahoma" w:hAnsi="Tahoma" w:cs="Tahoma"/>
              </w:rPr>
            </w:pPr>
          </w:p>
        </w:tc>
      </w:tr>
      <w:tr w:rsidR="00087646" w:rsidTr="006113D6">
        <w:tc>
          <w:tcPr>
            <w:tcW w:w="2762" w:type="dxa"/>
          </w:tcPr>
          <w:p w:rsidR="00087646" w:rsidRPr="00C9485D" w:rsidRDefault="00087646" w:rsidP="00087646">
            <w:pPr>
              <w:rPr>
                <w:rFonts w:ascii="Tahoma" w:hAnsi="Tahoma" w:cs="Tahoma"/>
              </w:rPr>
            </w:pPr>
            <w:r w:rsidRPr="00C9485D">
              <w:rPr>
                <w:rFonts w:ascii="Tahoma" w:hAnsi="Tahoma" w:cs="Tahoma"/>
              </w:rPr>
              <w:t>Do you have any physical illness or other limitation that may make hearing, sitting, standing, walking or doing simple exercises difficult for you?</w:t>
            </w:r>
          </w:p>
        </w:tc>
        <w:tc>
          <w:tcPr>
            <w:tcW w:w="7014" w:type="dxa"/>
          </w:tcPr>
          <w:p w:rsidR="00087646" w:rsidRDefault="00C9485D" w:rsidP="0008764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(If yes, please detail)</w:t>
            </w:r>
          </w:p>
        </w:tc>
      </w:tr>
      <w:tr w:rsidR="00C40A17" w:rsidTr="006113D6">
        <w:tc>
          <w:tcPr>
            <w:tcW w:w="9776" w:type="dxa"/>
            <w:gridSpan w:val="2"/>
          </w:tcPr>
          <w:p w:rsidR="00C40A17" w:rsidRDefault="00C40A17" w:rsidP="00087646">
            <w:pPr>
              <w:rPr>
                <w:rFonts w:ascii="Tahoma" w:hAnsi="Tahoma" w:cs="Tahoma"/>
              </w:rPr>
            </w:pPr>
            <w:r w:rsidRPr="00C40A17">
              <w:rPr>
                <w:rFonts w:ascii="Tahoma" w:hAnsi="Tahoma" w:cs="Tahoma"/>
              </w:rPr>
              <w:t>If you have significant physical health problems, please tell your GP that you are undertaking the course.</w:t>
            </w:r>
          </w:p>
        </w:tc>
      </w:tr>
    </w:tbl>
    <w:p w:rsidR="00224659" w:rsidRDefault="00224659" w:rsidP="00905EE6">
      <w:pPr>
        <w:rPr>
          <w:rFonts w:ascii="Tahoma" w:hAnsi="Tahoma" w:cs="Tahoma"/>
        </w:rPr>
      </w:pPr>
    </w:p>
    <w:p w:rsidR="00291442" w:rsidRPr="00291442" w:rsidRDefault="00291442" w:rsidP="00905EE6">
      <w:pPr>
        <w:rPr>
          <w:rFonts w:ascii="Tahoma" w:hAnsi="Tahoma" w:cs="Tahoma"/>
          <w:b/>
        </w:rPr>
      </w:pPr>
      <w:r w:rsidRPr="00291442">
        <w:rPr>
          <w:rFonts w:ascii="Tahoma" w:hAnsi="Tahoma" w:cs="Tahoma"/>
          <w:b/>
        </w:rPr>
        <w:t>Emergency contact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21"/>
        <w:gridCol w:w="5155"/>
      </w:tblGrid>
      <w:tr w:rsidR="00291442" w:rsidTr="005548AF">
        <w:tc>
          <w:tcPr>
            <w:tcW w:w="4621" w:type="dxa"/>
          </w:tcPr>
          <w:p w:rsidR="00291442" w:rsidRPr="00291442" w:rsidRDefault="00291442" w:rsidP="00905EE6">
            <w:pPr>
              <w:rPr>
                <w:rFonts w:ascii="Tahoma" w:hAnsi="Tahoma" w:cs="Tahoma"/>
                <w:b/>
              </w:rPr>
            </w:pPr>
            <w:r w:rsidRPr="00291442">
              <w:rPr>
                <w:rFonts w:ascii="Tahoma" w:hAnsi="Tahoma" w:cs="Tahoma"/>
                <w:b/>
              </w:rPr>
              <w:t>Emergency contact name</w:t>
            </w:r>
          </w:p>
        </w:tc>
        <w:tc>
          <w:tcPr>
            <w:tcW w:w="5155" w:type="dxa"/>
          </w:tcPr>
          <w:p w:rsidR="00291442" w:rsidRDefault="00291442" w:rsidP="00905EE6">
            <w:pPr>
              <w:rPr>
                <w:rFonts w:ascii="Tahoma" w:hAnsi="Tahoma" w:cs="Tahoma"/>
              </w:rPr>
            </w:pPr>
          </w:p>
          <w:p w:rsidR="00291442" w:rsidRDefault="00291442" w:rsidP="00905EE6">
            <w:pPr>
              <w:rPr>
                <w:rFonts w:ascii="Tahoma" w:hAnsi="Tahoma" w:cs="Tahoma"/>
              </w:rPr>
            </w:pPr>
          </w:p>
        </w:tc>
      </w:tr>
      <w:tr w:rsidR="00291442" w:rsidTr="005548AF">
        <w:tc>
          <w:tcPr>
            <w:tcW w:w="4621" w:type="dxa"/>
          </w:tcPr>
          <w:p w:rsidR="00291442" w:rsidRPr="00291442" w:rsidRDefault="00291442" w:rsidP="00905EE6">
            <w:pPr>
              <w:rPr>
                <w:rFonts w:ascii="Tahoma" w:hAnsi="Tahoma" w:cs="Tahoma"/>
                <w:b/>
              </w:rPr>
            </w:pPr>
            <w:r w:rsidRPr="00291442">
              <w:rPr>
                <w:rFonts w:ascii="Tahoma" w:hAnsi="Tahoma" w:cs="Tahoma"/>
                <w:b/>
              </w:rPr>
              <w:lastRenderedPageBreak/>
              <w:t>Relationship to you</w:t>
            </w:r>
          </w:p>
        </w:tc>
        <w:tc>
          <w:tcPr>
            <w:tcW w:w="5155" w:type="dxa"/>
          </w:tcPr>
          <w:p w:rsidR="00291442" w:rsidRDefault="00291442" w:rsidP="00905EE6">
            <w:pPr>
              <w:rPr>
                <w:rFonts w:ascii="Tahoma" w:hAnsi="Tahoma" w:cs="Tahoma"/>
              </w:rPr>
            </w:pPr>
          </w:p>
          <w:p w:rsidR="00291442" w:rsidRDefault="00291442" w:rsidP="00905EE6">
            <w:pPr>
              <w:rPr>
                <w:rFonts w:ascii="Tahoma" w:hAnsi="Tahoma" w:cs="Tahoma"/>
              </w:rPr>
            </w:pPr>
          </w:p>
        </w:tc>
      </w:tr>
      <w:tr w:rsidR="00291442" w:rsidTr="005548AF">
        <w:tc>
          <w:tcPr>
            <w:tcW w:w="4621" w:type="dxa"/>
          </w:tcPr>
          <w:p w:rsidR="00291442" w:rsidRPr="00291442" w:rsidRDefault="00291442" w:rsidP="00905EE6">
            <w:pPr>
              <w:rPr>
                <w:rFonts w:ascii="Tahoma" w:hAnsi="Tahoma" w:cs="Tahoma"/>
                <w:b/>
              </w:rPr>
            </w:pPr>
            <w:r w:rsidRPr="00291442">
              <w:rPr>
                <w:rFonts w:ascii="Tahoma" w:hAnsi="Tahoma" w:cs="Tahoma"/>
                <w:b/>
              </w:rPr>
              <w:t>Daytime telephone number</w:t>
            </w:r>
          </w:p>
        </w:tc>
        <w:tc>
          <w:tcPr>
            <w:tcW w:w="5155" w:type="dxa"/>
          </w:tcPr>
          <w:p w:rsidR="00291442" w:rsidRDefault="00291442" w:rsidP="00905EE6">
            <w:pPr>
              <w:rPr>
                <w:rFonts w:ascii="Tahoma" w:hAnsi="Tahoma" w:cs="Tahoma"/>
              </w:rPr>
            </w:pPr>
          </w:p>
          <w:p w:rsidR="00291442" w:rsidRDefault="00291442" w:rsidP="00905EE6">
            <w:pPr>
              <w:rPr>
                <w:rFonts w:ascii="Tahoma" w:hAnsi="Tahoma" w:cs="Tahoma"/>
              </w:rPr>
            </w:pPr>
          </w:p>
        </w:tc>
      </w:tr>
      <w:tr w:rsidR="00291442" w:rsidTr="005548AF">
        <w:tc>
          <w:tcPr>
            <w:tcW w:w="4621" w:type="dxa"/>
          </w:tcPr>
          <w:p w:rsidR="00291442" w:rsidRPr="00291442" w:rsidRDefault="00291442" w:rsidP="00905EE6">
            <w:pPr>
              <w:rPr>
                <w:rFonts w:ascii="Tahoma" w:hAnsi="Tahoma" w:cs="Tahoma"/>
                <w:b/>
              </w:rPr>
            </w:pPr>
            <w:r w:rsidRPr="00291442">
              <w:rPr>
                <w:rFonts w:ascii="Tahoma" w:hAnsi="Tahoma" w:cs="Tahoma"/>
                <w:b/>
              </w:rPr>
              <w:t>Evening telephone number</w:t>
            </w:r>
          </w:p>
        </w:tc>
        <w:tc>
          <w:tcPr>
            <w:tcW w:w="5155" w:type="dxa"/>
          </w:tcPr>
          <w:p w:rsidR="00291442" w:rsidRDefault="00291442" w:rsidP="00905EE6">
            <w:pPr>
              <w:rPr>
                <w:rFonts w:ascii="Tahoma" w:hAnsi="Tahoma" w:cs="Tahoma"/>
              </w:rPr>
            </w:pPr>
          </w:p>
          <w:p w:rsidR="00291442" w:rsidRDefault="00291442" w:rsidP="00905EE6">
            <w:pPr>
              <w:rPr>
                <w:rFonts w:ascii="Tahoma" w:hAnsi="Tahoma" w:cs="Tahoma"/>
              </w:rPr>
            </w:pPr>
          </w:p>
        </w:tc>
      </w:tr>
    </w:tbl>
    <w:p w:rsidR="00291442" w:rsidRDefault="00291442" w:rsidP="00905EE6">
      <w:pPr>
        <w:rPr>
          <w:rFonts w:ascii="Tahoma" w:hAnsi="Tahoma" w:cs="Tahoma"/>
        </w:rPr>
      </w:pPr>
    </w:p>
    <w:p w:rsidR="00291442" w:rsidRPr="00291442" w:rsidRDefault="00291442" w:rsidP="00291442">
      <w:pPr>
        <w:rPr>
          <w:rFonts w:ascii="Tahoma" w:hAnsi="Tahoma" w:cs="Tahoma"/>
          <w:b/>
        </w:rPr>
      </w:pPr>
      <w:r w:rsidRPr="00291442">
        <w:rPr>
          <w:rFonts w:ascii="Tahoma" w:hAnsi="Tahoma" w:cs="Tahoma"/>
          <w:b/>
        </w:rPr>
        <w:t>Your mental health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29"/>
        <w:gridCol w:w="5247"/>
      </w:tblGrid>
      <w:tr w:rsidR="00291442" w:rsidTr="005548AF">
        <w:tc>
          <w:tcPr>
            <w:tcW w:w="4529" w:type="dxa"/>
          </w:tcPr>
          <w:p w:rsidR="00291442" w:rsidRDefault="00291442" w:rsidP="00291442">
            <w:pPr>
              <w:rPr>
                <w:rFonts w:ascii="Tahoma" w:hAnsi="Tahoma" w:cs="Tahoma"/>
              </w:rPr>
            </w:pPr>
            <w:r w:rsidRPr="00291442">
              <w:rPr>
                <w:rFonts w:ascii="Tahoma" w:hAnsi="Tahoma" w:cs="Tahoma"/>
              </w:rPr>
              <w:t>Have you had any mental health issues or concerns within the last few years, s</w:t>
            </w:r>
            <w:r>
              <w:rPr>
                <w:rFonts w:ascii="Tahoma" w:hAnsi="Tahoma" w:cs="Tahoma"/>
              </w:rPr>
              <w:t xml:space="preserve">uch as anxiety or depression?  </w:t>
            </w:r>
          </w:p>
        </w:tc>
        <w:tc>
          <w:tcPr>
            <w:tcW w:w="5247" w:type="dxa"/>
          </w:tcPr>
          <w:p w:rsidR="00291442" w:rsidRDefault="00291442" w:rsidP="00291442">
            <w:pPr>
              <w:rPr>
                <w:rFonts w:ascii="Tahoma" w:hAnsi="Tahoma" w:cs="Tahoma"/>
              </w:rPr>
            </w:pPr>
          </w:p>
        </w:tc>
      </w:tr>
      <w:tr w:rsidR="00291442" w:rsidTr="005548AF">
        <w:tc>
          <w:tcPr>
            <w:tcW w:w="4529" w:type="dxa"/>
          </w:tcPr>
          <w:p w:rsidR="00291442" w:rsidRDefault="00291442" w:rsidP="00DD64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Have you experienced any traumatic events </w:t>
            </w:r>
            <w:r w:rsidR="00DD64A9">
              <w:rPr>
                <w:rFonts w:ascii="Tahoma" w:hAnsi="Tahoma" w:cs="Tahoma"/>
              </w:rPr>
              <w:t>during the past year, such as a close bereavement or relationship breakdown?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247" w:type="dxa"/>
          </w:tcPr>
          <w:p w:rsidR="00291442" w:rsidRDefault="00291442" w:rsidP="00291442">
            <w:pPr>
              <w:rPr>
                <w:rFonts w:ascii="Tahoma" w:hAnsi="Tahoma" w:cs="Tahoma"/>
              </w:rPr>
            </w:pPr>
          </w:p>
        </w:tc>
      </w:tr>
      <w:tr w:rsidR="00291442" w:rsidTr="005548AF">
        <w:tc>
          <w:tcPr>
            <w:tcW w:w="4529" w:type="dxa"/>
          </w:tcPr>
          <w:p w:rsidR="00291442" w:rsidRDefault="00291442" w:rsidP="002914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would you describe your current mental wellbeing?</w:t>
            </w:r>
            <w:r w:rsidR="00DD64A9">
              <w:rPr>
                <w:rFonts w:ascii="Tahoma" w:hAnsi="Tahoma" w:cs="Tahoma"/>
              </w:rPr>
              <w:t xml:space="preserve">  </w:t>
            </w:r>
          </w:p>
          <w:p w:rsidR="00DD64A9" w:rsidRDefault="00DD64A9" w:rsidP="00291442">
            <w:pPr>
              <w:rPr>
                <w:rFonts w:ascii="Tahoma" w:hAnsi="Tahoma" w:cs="Tahoma"/>
              </w:rPr>
            </w:pPr>
          </w:p>
        </w:tc>
        <w:tc>
          <w:tcPr>
            <w:tcW w:w="5247" w:type="dxa"/>
          </w:tcPr>
          <w:p w:rsidR="00291442" w:rsidRDefault="00291442" w:rsidP="00291442">
            <w:pPr>
              <w:rPr>
                <w:rFonts w:ascii="Tahoma" w:hAnsi="Tahoma" w:cs="Tahoma"/>
              </w:rPr>
            </w:pPr>
          </w:p>
        </w:tc>
      </w:tr>
      <w:tr w:rsidR="00F637D8" w:rsidTr="005548AF">
        <w:tc>
          <w:tcPr>
            <w:tcW w:w="9776" w:type="dxa"/>
            <w:gridSpan w:val="2"/>
          </w:tcPr>
          <w:p w:rsidR="00F637D8" w:rsidRDefault="00F637D8" w:rsidP="00F637D8">
            <w:pPr>
              <w:rPr>
                <w:rFonts w:ascii="Tahoma" w:hAnsi="Tahoma" w:cs="Tahoma"/>
              </w:rPr>
            </w:pPr>
            <w:r w:rsidRPr="00291442">
              <w:rPr>
                <w:rFonts w:ascii="Tahoma" w:hAnsi="Tahoma" w:cs="Tahoma"/>
              </w:rPr>
              <w:t xml:space="preserve">If you are currently receiving counselling, psychotherapy or any mental health treatment please tell your </w:t>
            </w:r>
            <w:r>
              <w:rPr>
                <w:rFonts w:ascii="Tahoma" w:hAnsi="Tahoma" w:cs="Tahoma"/>
              </w:rPr>
              <w:t xml:space="preserve">health professional or </w:t>
            </w:r>
            <w:r w:rsidRPr="00291442">
              <w:rPr>
                <w:rFonts w:ascii="Tahoma" w:hAnsi="Tahoma" w:cs="Tahoma"/>
              </w:rPr>
              <w:t>therap</w:t>
            </w:r>
            <w:r>
              <w:rPr>
                <w:rFonts w:ascii="Tahoma" w:hAnsi="Tahoma" w:cs="Tahoma"/>
              </w:rPr>
              <w:t>ist that you are undertaking this</w:t>
            </w:r>
            <w:r w:rsidRPr="00291442">
              <w:rPr>
                <w:rFonts w:ascii="Tahoma" w:hAnsi="Tahoma" w:cs="Tahoma"/>
              </w:rPr>
              <w:t xml:space="preserve"> course.</w:t>
            </w:r>
          </w:p>
          <w:p w:rsidR="00F637D8" w:rsidRDefault="00F637D8" w:rsidP="00291442">
            <w:pPr>
              <w:rPr>
                <w:rFonts w:ascii="Tahoma" w:hAnsi="Tahoma" w:cs="Tahoma"/>
              </w:rPr>
            </w:pPr>
          </w:p>
        </w:tc>
      </w:tr>
    </w:tbl>
    <w:p w:rsidR="00291442" w:rsidRDefault="00291442" w:rsidP="00291442">
      <w:pPr>
        <w:rPr>
          <w:rFonts w:ascii="Tahoma" w:hAnsi="Tahoma" w:cs="Tahoma"/>
        </w:rPr>
      </w:pPr>
    </w:p>
    <w:p w:rsidR="00ED1416" w:rsidRPr="00ED1416" w:rsidRDefault="00ED1416" w:rsidP="002914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Assistance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21"/>
        <w:gridCol w:w="5155"/>
      </w:tblGrid>
      <w:tr w:rsidR="00ED1416" w:rsidTr="005548AF">
        <w:tc>
          <w:tcPr>
            <w:tcW w:w="4621" w:type="dxa"/>
          </w:tcPr>
          <w:p w:rsidR="00ED1416" w:rsidRDefault="00ED1416" w:rsidP="0029144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have any special requirements e.g. needing large text and are there any practical ways in which we can assist?</w:t>
            </w:r>
          </w:p>
        </w:tc>
        <w:tc>
          <w:tcPr>
            <w:tcW w:w="5155" w:type="dxa"/>
          </w:tcPr>
          <w:p w:rsidR="00ED1416" w:rsidRDefault="00ED1416" w:rsidP="00291442">
            <w:pPr>
              <w:rPr>
                <w:rFonts w:ascii="Tahoma" w:hAnsi="Tahoma" w:cs="Tahoma"/>
              </w:rPr>
            </w:pPr>
          </w:p>
        </w:tc>
      </w:tr>
    </w:tbl>
    <w:p w:rsidR="00ED1416" w:rsidRDefault="00ED1416" w:rsidP="00291442">
      <w:pPr>
        <w:rPr>
          <w:rFonts w:ascii="Tahoma" w:hAnsi="Tahoma" w:cs="Tahoma"/>
        </w:rPr>
      </w:pPr>
    </w:p>
    <w:p w:rsidR="000F3BBE" w:rsidRPr="000F3BBE" w:rsidRDefault="00784219" w:rsidP="0029144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Data protection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217"/>
        <w:gridCol w:w="1559"/>
      </w:tblGrid>
      <w:tr w:rsidR="000F3BBE" w:rsidTr="00532856">
        <w:tc>
          <w:tcPr>
            <w:tcW w:w="9776" w:type="dxa"/>
            <w:gridSpan w:val="2"/>
          </w:tcPr>
          <w:p w:rsidR="000F3BBE" w:rsidRDefault="000F3BBE" w:rsidP="000F3B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 information provided on this form will be treated confidentially within Manchester Mind. We will not discuss the information you provide with anyone outside Manchester Mind without your permission.</w:t>
            </w:r>
          </w:p>
          <w:p w:rsidR="000F3BBE" w:rsidRPr="00911D7C" w:rsidRDefault="000F3BBE" w:rsidP="000F3BBE">
            <w:pPr>
              <w:rPr>
                <w:rFonts w:ascii="Tahoma" w:hAnsi="Tahoma" w:cs="Tahoma"/>
              </w:rPr>
            </w:pPr>
            <w:r w:rsidRPr="00911D7C">
              <w:rPr>
                <w:rFonts w:ascii="Tahoma" w:hAnsi="Tahoma" w:cs="Tahoma"/>
              </w:rPr>
              <w:t xml:space="preserve">All information is used for assessment of training suitability only and is not passed on, shared or disclosed to any third party. Occasionally it is necessary for the </w:t>
            </w:r>
            <w:r>
              <w:rPr>
                <w:rFonts w:ascii="Tahoma" w:hAnsi="Tahoma" w:cs="Tahoma"/>
              </w:rPr>
              <w:t>course leader</w:t>
            </w:r>
            <w:r w:rsidRPr="00911D7C">
              <w:rPr>
                <w:rFonts w:ascii="Tahoma" w:hAnsi="Tahoma" w:cs="Tahoma"/>
              </w:rPr>
              <w:t xml:space="preserve"> to contact you in advance of course commencement to discuss any inf</w:t>
            </w:r>
            <w:r>
              <w:rPr>
                <w:rFonts w:ascii="Tahoma" w:hAnsi="Tahoma" w:cs="Tahoma"/>
              </w:rPr>
              <w:t>ormation you may have provided.</w:t>
            </w:r>
          </w:p>
          <w:p w:rsidR="000F3BBE" w:rsidRDefault="000F3BBE" w:rsidP="000F3BBE">
            <w:pPr>
              <w:rPr>
                <w:rFonts w:ascii="Tahoma" w:hAnsi="Tahoma" w:cs="Tahoma"/>
              </w:rPr>
            </w:pPr>
            <w:r w:rsidRPr="00911D7C">
              <w:rPr>
                <w:rFonts w:ascii="Tahoma" w:hAnsi="Tahoma" w:cs="Tahoma"/>
              </w:rPr>
              <w:t xml:space="preserve">By </w:t>
            </w:r>
            <w:r>
              <w:rPr>
                <w:rFonts w:ascii="Tahoma" w:hAnsi="Tahoma" w:cs="Tahoma"/>
              </w:rPr>
              <w:t>submitting this form</w:t>
            </w:r>
            <w:r w:rsidRPr="00911D7C">
              <w:rPr>
                <w:rFonts w:ascii="Tahoma" w:hAnsi="Tahoma" w:cs="Tahoma"/>
              </w:rPr>
              <w:t xml:space="preserve"> you agree</w:t>
            </w:r>
            <w:r>
              <w:rPr>
                <w:rFonts w:ascii="Tahoma" w:hAnsi="Tahoma" w:cs="Tahoma"/>
              </w:rPr>
              <w:t xml:space="preserve"> to Manchester Mind storing your</w:t>
            </w:r>
            <w:r w:rsidRPr="00911D7C">
              <w:rPr>
                <w:rFonts w:ascii="Tahoma" w:hAnsi="Tahoma" w:cs="Tahoma"/>
              </w:rPr>
              <w:t xml:space="preserve"> information on </w:t>
            </w:r>
            <w:r>
              <w:rPr>
                <w:rFonts w:ascii="Tahoma" w:hAnsi="Tahoma" w:cs="Tahoma"/>
              </w:rPr>
              <w:t>our secure system and sharing</w:t>
            </w:r>
            <w:r w:rsidRPr="00911D7C">
              <w:rPr>
                <w:rFonts w:ascii="Tahoma" w:hAnsi="Tahoma" w:cs="Tahoma"/>
              </w:rPr>
              <w:t xml:space="preserve"> it with the necessary team members to both administer and deliver the required training.</w:t>
            </w:r>
          </w:p>
          <w:p w:rsidR="000F3BBE" w:rsidRDefault="000F3BBE" w:rsidP="00291442">
            <w:pPr>
              <w:rPr>
                <w:rFonts w:ascii="Tahoma" w:hAnsi="Tahoma" w:cs="Tahoma"/>
              </w:rPr>
            </w:pPr>
          </w:p>
        </w:tc>
      </w:tr>
      <w:tr w:rsidR="009645FB" w:rsidTr="00532856">
        <w:tc>
          <w:tcPr>
            <w:tcW w:w="8217" w:type="dxa"/>
          </w:tcPr>
          <w:p w:rsidR="009645FB" w:rsidRPr="009645FB" w:rsidRDefault="009645FB" w:rsidP="009645FB">
            <w:pPr>
              <w:rPr>
                <w:rFonts w:ascii="Tahoma" w:hAnsi="Tahoma" w:cs="Tahoma"/>
              </w:rPr>
            </w:pPr>
            <w:r w:rsidRPr="009645FB">
              <w:rPr>
                <w:rFonts w:ascii="Tahoma" w:hAnsi="Tahoma" w:cs="Tahoma"/>
              </w:rPr>
              <w:t xml:space="preserve">We never share your information however we occasionally send news updates and information to about our forthcoming courses and events. If you would rather not receive this information, please </w:t>
            </w:r>
            <w:r>
              <w:rPr>
                <w:rFonts w:ascii="Tahoma" w:hAnsi="Tahoma" w:cs="Tahoma"/>
              </w:rPr>
              <w:t>state so here.</w:t>
            </w:r>
          </w:p>
          <w:p w:rsidR="009645FB" w:rsidRDefault="009645FB" w:rsidP="00291442">
            <w:pPr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9645FB" w:rsidRDefault="009645FB" w:rsidP="00291442">
            <w:pPr>
              <w:rPr>
                <w:rFonts w:ascii="Tahoma" w:hAnsi="Tahoma" w:cs="Tahoma"/>
              </w:rPr>
            </w:pPr>
          </w:p>
        </w:tc>
      </w:tr>
    </w:tbl>
    <w:p w:rsidR="00224659" w:rsidRPr="00BF2B96" w:rsidRDefault="00224659" w:rsidP="00905EE6">
      <w:pPr>
        <w:rPr>
          <w:rFonts w:ascii="Tahoma" w:hAnsi="Tahoma" w:cs="Tahoma"/>
        </w:rPr>
      </w:pPr>
    </w:p>
    <w:p w:rsidR="002D00A5" w:rsidRDefault="00905EE6" w:rsidP="00905EE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email your </w:t>
      </w:r>
      <w:r w:rsidR="00913203">
        <w:rPr>
          <w:rFonts w:ascii="Tahoma" w:hAnsi="Tahoma" w:cs="Tahoma"/>
        </w:rPr>
        <w:t xml:space="preserve">completed </w:t>
      </w:r>
      <w:r>
        <w:rPr>
          <w:rFonts w:ascii="Tahoma" w:hAnsi="Tahoma" w:cs="Tahoma"/>
        </w:rPr>
        <w:t xml:space="preserve">form to </w:t>
      </w:r>
      <w:hyperlink r:id="rId7" w:history="1">
        <w:r w:rsidR="00F32A2A" w:rsidRPr="00652E38">
          <w:rPr>
            <w:rStyle w:val="Hyperlink"/>
            <w:rFonts w:ascii="Tahoma" w:hAnsi="Tahoma" w:cs="Tahoma"/>
          </w:rPr>
          <w:t>training@manchestermind.org</w:t>
        </w:r>
      </w:hyperlink>
      <w:r w:rsidR="00F32A2A">
        <w:rPr>
          <w:rFonts w:ascii="Tahoma" w:hAnsi="Tahoma" w:cs="Tahoma"/>
        </w:rPr>
        <w:t xml:space="preserve"> </w:t>
      </w:r>
      <w:r w:rsidR="00C40A17">
        <w:rPr>
          <w:rFonts w:ascii="Tahoma" w:hAnsi="Tahoma" w:cs="Tahoma"/>
        </w:rPr>
        <w:t xml:space="preserve">or print and return by post to: Mindfulness for Stress Course, Manchester Mind, Zion Community Centre, </w:t>
      </w:r>
      <w:r w:rsidR="00C40A17" w:rsidRPr="00C40A17">
        <w:rPr>
          <w:rFonts w:ascii="Tahoma" w:hAnsi="Tahoma" w:cs="Tahoma"/>
        </w:rPr>
        <w:t xml:space="preserve">339 Stretford Rd, Hulme, </w:t>
      </w:r>
      <w:proofErr w:type="gramStart"/>
      <w:r w:rsidR="00C40A17">
        <w:rPr>
          <w:rFonts w:ascii="Tahoma" w:hAnsi="Tahoma" w:cs="Tahoma"/>
        </w:rPr>
        <w:t>Manchester</w:t>
      </w:r>
      <w:proofErr w:type="gramEnd"/>
      <w:r w:rsidR="00C40A17">
        <w:rPr>
          <w:rFonts w:ascii="Tahoma" w:hAnsi="Tahoma" w:cs="Tahoma"/>
        </w:rPr>
        <w:t xml:space="preserve">, </w:t>
      </w:r>
      <w:r w:rsidR="00C40A17" w:rsidRPr="00C40A17">
        <w:rPr>
          <w:rFonts w:ascii="Tahoma" w:hAnsi="Tahoma" w:cs="Tahoma"/>
        </w:rPr>
        <w:t>M15 4ZY</w:t>
      </w:r>
      <w:r w:rsidR="00C40A17">
        <w:rPr>
          <w:rFonts w:ascii="Tahoma" w:hAnsi="Tahoma" w:cs="Tahoma"/>
        </w:rPr>
        <w:t>.</w:t>
      </w:r>
    </w:p>
    <w:p w:rsidR="00EC675A" w:rsidRDefault="00EC675A">
      <w:pPr>
        <w:spacing w:after="200" w:line="276" w:lineRule="auto"/>
        <w:rPr>
          <w:rFonts w:ascii="Tahoma" w:hAnsi="Tahoma" w:cs="Tahoma"/>
          <w:b/>
        </w:rPr>
      </w:pPr>
    </w:p>
    <w:p w:rsidR="002D00A5" w:rsidRPr="007C2662" w:rsidRDefault="002D00A5" w:rsidP="00905EE6">
      <w:pPr>
        <w:rPr>
          <w:rFonts w:ascii="Tahoma" w:hAnsi="Tahoma" w:cs="Tahoma"/>
          <w:b/>
        </w:rPr>
      </w:pPr>
      <w:r w:rsidRPr="007C2662">
        <w:rPr>
          <w:rFonts w:ascii="Tahoma" w:hAnsi="Tahoma" w:cs="Tahoma"/>
          <w:b/>
        </w:rPr>
        <w:t>Terms and Conditions</w:t>
      </w:r>
    </w:p>
    <w:p w:rsidR="009F6404" w:rsidRPr="007C2662" w:rsidRDefault="009F6404" w:rsidP="00905EE6">
      <w:pPr>
        <w:rPr>
          <w:rFonts w:ascii="Tahoma" w:hAnsi="Tahoma" w:cs="Tahoma"/>
          <w:b/>
        </w:rPr>
      </w:pPr>
    </w:p>
    <w:p w:rsidR="009F6404" w:rsidRPr="007C2662" w:rsidRDefault="009F6404" w:rsidP="009F6404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</w:rPr>
      </w:pPr>
      <w:r w:rsidRPr="007C2662">
        <w:rPr>
          <w:rFonts w:ascii="Tahoma" w:eastAsiaTheme="minorHAnsi" w:hAnsi="Tahoma" w:cs="Tahoma"/>
          <w:b/>
          <w:bCs/>
        </w:rPr>
        <w:t>Bookings</w:t>
      </w:r>
    </w:p>
    <w:p w:rsidR="007C2662" w:rsidRPr="007C2662" w:rsidRDefault="004178A0" w:rsidP="007C2662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7C2662">
        <w:rPr>
          <w:rFonts w:ascii="Tahoma" w:eastAsiaTheme="minorHAnsi" w:hAnsi="Tahoma" w:cs="Tahoma"/>
        </w:rPr>
        <w:t>B</w:t>
      </w:r>
      <w:r w:rsidR="009F6404" w:rsidRPr="007C2662">
        <w:rPr>
          <w:rFonts w:ascii="Tahoma" w:eastAsiaTheme="minorHAnsi" w:hAnsi="Tahoma" w:cs="Tahoma"/>
        </w:rPr>
        <w:t xml:space="preserve">ookings </w:t>
      </w:r>
      <w:r w:rsidRPr="007C2662">
        <w:rPr>
          <w:rFonts w:ascii="Tahoma" w:eastAsiaTheme="minorHAnsi" w:hAnsi="Tahoma" w:cs="Tahoma"/>
        </w:rPr>
        <w:t>can be made either on</w:t>
      </w:r>
      <w:r w:rsidR="009F6404" w:rsidRPr="007C2662">
        <w:rPr>
          <w:rFonts w:ascii="Tahoma" w:eastAsiaTheme="minorHAnsi" w:hAnsi="Tahoma" w:cs="Tahoma"/>
        </w:rPr>
        <w:t xml:space="preserve"> a hard copy </w:t>
      </w:r>
      <w:r w:rsidRPr="007C2662">
        <w:rPr>
          <w:rFonts w:ascii="Tahoma" w:eastAsiaTheme="minorHAnsi" w:hAnsi="Tahoma" w:cs="Tahoma"/>
        </w:rPr>
        <w:t xml:space="preserve">or electronic </w:t>
      </w:r>
      <w:r w:rsidR="009F6404" w:rsidRPr="007C2662">
        <w:rPr>
          <w:rFonts w:ascii="Tahoma" w:eastAsiaTheme="minorHAnsi" w:hAnsi="Tahoma" w:cs="Tahoma"/>
        </w:rPr>
        <w:t xml:space="preserve">application form which should be </w:t>
      </w:r>
      <w:r w:rsidR="007C2662" w:rsidRPr="007C2662">
        <w:rPr>
          <w:rFonts w:ascii="Tahoma" w:eastAsiaTheme="minorHAnsi" w:hAnsi="Tahoma" w:cs="Tahoma"/>
        </w:rPr>
        <w:t xml:space="preserve">completed and returned to us </w:t>
      </w:r>
      <w:r w:rsidR="009F6404" w:rsidRPr="007C2662">
        <w:rPr>
          <w:rFonts w:ascii="Tahoma" w:eastAsiaTheme="minorHAnsi" w:hAnsi="Tahoma" w:cs="Tahoma"/>
        </w:rPr>
        <w:t xml:space="preserve">by post </w:t>
      </w:r>
      <w:r w:rsidR="007C2662" w:rsidRPr="007C2662">
        <w:rPr>
          <w:rFonts w:ascii="Tahoma" w:eastAsiaTheme="minorHAnsi" w:hAnsi="Tahoma" w:cs="Tahoma"/>
        </w:rPr>
        <w:t xml:space="preserve">or email. Your place </w:t>
      </w:r>
      <w:r w:rsidR="009F6404" w:rsidRPr="007C2662">
        <w:rPr>
          <w:rFonts w:ascii="Tahoma" w:eastAsiaTheme="minorHAnsi" w:hAnsi="Tahoma" w:cs="Tahoma"/>
        </w:rPr>
        <w:t xml:space="preserve">will not be confirmed until </w:t>
      </w:r>
      <w:r w:rsidR="007C2662" w:rsidRPr="007C2662">
        <w:rPr>
          <w:rFonts w:ascii="Tahoma" w:eastAsiaTheme="minorHAnsi" w:hAnsi="Tahoma" w:cs="Tahoma"/>
        </w:rPr>
        <w:t>your deposit</w:t>
      </w:r>
      <w:r w:rsidR="009F6404" w:rsidRPr="007C2662">
        <w:rPr>
          <w:rFonts w:ascii="Tahoma" w:eastAsiaTheme="minorHAnsi" w:hAnsi="Tahoma" w:cs="Tahoma"/>
        </w:rPr>
        <w:t xml:space="preserve"> </w:t>
      </w:r>
      <w:r w:rsidR="007C2662" w:rsidRPr="007C2662">
        <w:rPr>
          <w:rFonts w:ascii="Tahoma" w:eastAsiaTheme="minorHAnsi" w:hAnsi="Tahoma" w:cs="Tahoma"/>
        </w:rPr>
        <w:t>h</w:t>
      </w:r>
      <w:r w:rsidR="009F6404" w:rsidRPr="007C2662">
        <w:rPr>
          <w:rFonts w:ascii="Tahoma" w:eastAsiaTheme="minorHAnsi" w:hAnsi="Tahoma" w:cs="Tahoma"/>
        </w:rPr>
        <w:t>as been received.</w:t>
      </w:r>
      <w:r w:rsidR="007C2662" w:rsidRPr="007C2662">
        <w:rPr>
          <w:rFonts w:ascii="Tahoma" w:eastAsiaTheme="minorHAnsi" w:hAnsi="Tahoma" w:cs="Tahoma"/>
        </w:rPr>
        <w:t xml:space="preserve"> </w:t>
      </w:r>
    </w:p>
    <w:p w:rsidR="009F6404" w:rsidRPr="007C2662" w:rsidRDefault="009F6404" w:rsidP="009F6404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7C2662" w:rsidRPr="007C2662" w:rsidRDefault="007C2662" w:rsidP="009F6404">
      <w:pPr>
        <w:autoSpaceDE w:val="0"/>
        <w:autoSpaceDN w:val="0"/>
        <w:adjustRightInd w:val="0"/>
        <w:rPr>
          <w:rFonts w:ascii="Tahoma" w:eastAsiaTheme="minorHAnsi" w:hAnsi="Tahoma" w:cs="Tahoma"/>
          <w:b/>
        </w:rPr>
      </w:pPr>
      <w:r w:rsidRPr="007C2662">
        <w:rPr>
          <w:rFonts w:ascii="Tahoma" w:eastAsiaTheme="minorHAnsi" w:hAnsi="Tahoma" w:cs="Tahoma"/>
          <w:b/>
        </w:rPr>
        <w:t>Course fees</w:t>
      </w:r>
    </w:p>
    <w:p w:rsidR="007C2662" w:rsidRPr="007C2662" w:rsidRDefault="007C2662" w:rsidP="007C2662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7C2662">
        <w:rPr>
          <w:rFonts w:ascii="Tahoma" w:eastAsiaTheme="minorHAnsi" w:hAnsi="Tahoma" w:cs="Tahoma"/>
        </w:rPr>
        <w:t xml:space="preserve">A deposit of £50 is required with the form to secure a place, with the balance payable by 2 weeks before the course start. If you have not confirmed your place by making full payment at least 2 weeks before the course commences your place may be </w:t>
      </w:r>
      <w:r w:rsidR="00EC675A">
        <w:rPr>
          <w:rFonts w:ascii="Tahoma" w:eastAsiaTheme="minorHAnsi" w:hAnsi="Tahoma" w:cs="Tahoma"/>
        </w:rPr>
        <w:t>reallocated</w:t>
      </w:r>
      <w:r w:rsidRPr="007C2662">
        <w:rPr>
          <w:rFonts w:ascii="Tahoma" w:eastAsiaTheme="minorHAnsi" w:hAnsi="Tahoma" w:cs="Tahoma"/>
        </w:rPr>
        <w:t>. If there are less than 2 weeks before the course start date at the time of booking the full fee will be payable immediately. We are unable to accept any participants onto a course where full payment has not been made.</w:t>
      </w:r>
    </w:p>
    <w:p w:rsidR="009F6404" w:rsidRPr="007C2662" w:rsidRDefault="009F6404" w:rsidP="009F6404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</w:rPr>
      </w:pPr>
    </w:p>
    <w:p w:rsidR="009F6404" w:rsidRPr="007C2662" w:rsidRDefault="009F6404" w:rsidP="009F6404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</w:rPr>
      </w:pPr>
      <w:r w:rsidRPr="007C2662">
        <w:rPr>
          <w:rFonts w:ascii="Tahoma" w:eastAsiaTheme="minorHAnsi" w:hAnsi="Tahoma" w:cs="Tahoma"/>
          <w:b/>
          <w:bCs/>
        </w:rPr>
        <w:t>Cancellations</w:t>
      </w:r>
    </w:p>
    <w:p w:rsidR="00EC675A" w:rsidRDefault="009F6404" w:rsidP="009F6404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7C2662">
        <w:rPr>
          <w:rFonts w:ascii="Tahoma" w:eastAsiaTheme="minorHAnsi" w:hAnsi="Tahoma" w:cs="Tahoma"/>
        </w:rPr>
        <w:t xml:space="preserve">When your place has been confirmed you may cancel your booking up to 2 weeks before the course start date and you will be refunded all fees except for the deposit of £50. If you cancel less than 2 weeks before the course start you will be refunded half the total course fees. </w:t>
      </w:r>
      <w:r w:rsidR="0073732D">
        <w:rPr>
          <w:rFonts w:ascii="Tahoma" w:eastAsiaTheme="minorHAnsi" w:hAnsi="Tahoma" w:cs="Tahoma"/>
        </w:rPr>
        <w:t>If you decide to withdraw from the course once it has commenced, a partial refund will only be given at our discretion.</w:t>
      </w:r>
    </w:p>
    <w:p w:rsidR="00EC675A" w:rsidRDefault="00EC675A" w:rsidP="009F6404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9F6404" w:rsidRPr="007C2662" w:rsidRDefault="009F6404" w:rsidP="009F6404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7C2662">
        <w:rPr>
          <w:rFonts w:ascii="Tahoma" w:eastAsiaTheme="minorHAnsi" w:hAnsi="Tahoma" w:cs="Tahoma"/>
        </w:rPr>
        <w:t>In the unlikely event that, due to unforeseen circumstances, a course has to be cancelled w</w:t>
      </w:r>
      <w:r w:rsidR="00EC675A">
        <w:rPr>
          <w:rFonts w:ascii="Tahoma" w:eastAsiaTheme="minorHAnsi" w:hAnsi="Tahoma" w:cs="Tahoma"/>
        </w:rPr>
        <w:t xml:space="preserve">e will refund all fees in full. </w:t>
      </w:r>
      <w:r w:rsidRPr="007C2662">
        <w:rPr>
          <w:rFonts w:ascii="Tahoma" w:hAnsi="Tahoma" w:cs="Tahoma"/>
        </w:rPr>
        <w:t xml:space="preserve">Our liability is limited to refunding only our event fees. </w:t>
      </w:r>
    </w:p>
    <w:p w:rsidR="009F6404" w:rsidRPr="007C2662" w:rsidRDefault="009F6404" w:rsidP="00905EE6">
      <w:pPr>
        <w:rPr>
          <w:rFonts w:ascii="Tahoma" w:hAnsi="Tahoma" w:cs="Tahoma"/>
          <w:b/>
        </w:rPr>
      </w:pPr>
    </w:p>
    <w:p w:rsidR="007C2662" w:rsidRPr="007C2662" w:rsidRDefault="007C2662" w:rsidP="007C2662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</w:rPr>
      </w:pPr>
      <w:r w:rsidRPr="007C2662">
        <w:rPr>
          <w:rFonts w:ascii="Tahoma" w:eastAsiaTheme="minorHAnsi" w:hAnsi="Tahoma" w:cs="Tahoma"/>
          <w:b/>
          <w:bCs/>
        </w:rPr>
        <w:t>Policies and Liability</w:t>
      </w:r>
    </w:p>
    <w:p w:rsidR="007C2662" w:rsidRPr="007C2662" w:rsidRDefault="007C2662" w:rsidP="007C2662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 w:rsidRPr="007C2662">
        <w:rPr>
          <w:rFonts w:ascii="Tahoma" w:eastAsiaTheme="minorHAnsi" w:hAnsi="Tahoma" w:cs="Tahoma"/>
        </w:rPr>
        <w:t>We take the confidentiality of those who come on our courses and th</w:t>
      </w:r>
      <w:r w:rsidR="00EC675A">
        <w:rPr>
          <w:rFonts w:ascii="Tahoma" w:eastAsiaTheme="minorHAnsi" w:hAnsi="Tahoma" w:cs="Tahoma"/>
        </w:rPr>
        <w:t xml:space="preserve">ose who work for us in either a </w:t>
      </w:r>
      <w:r w:rsidRPr="007C2662">
        <w:rPr>
          <w:rFonts w:ascii="Tahoma" w:eastAsiaTheme="minorHAnsi" w:hAnsi="Tahoma" w:cs="Tahoma"/>
        </w:rPr>
        <w:t>professional or voluntary capacity v</w:t>
      </w:r>
      <w:r w:rsidR="00EC675A">
        <w:rPr>
          <w:rFonts w:ascii="Tahoma" w:eastAsiaTheme="minorHAnsi" w:hAnsi="Tahoma" w:cs="Tahoma"/>
        </w:rPr>
        <w:t xml:space="preserve">ery seriously. </w:t>
      </w:r>
    </w:p>
    <w:p w:rsidR="00EC675A" w:rsidRDefault="00EC675A" w:rsidP="007C2662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EC675A" w:rsidRDefault="00EC675A" w:rsidP="007C2662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S</w:t>
      </w:r>
      <w:r w:rsidR="007C2662" w:rsidRPr="007C2662">
        <w:rPr>
          <w:rFonts w:ascii="Tahoma" w:eastAsiaTheme="minorHAnsi" w:hAnsi="Tahoma" w:cs="Tahoma"/>
        </w:rPr>
        <w:t>ome of the activities undertaken in mindfulness courses are movement- or floor-based; we also ha</w:t>
      </w:r>
      <w:r>
        <w:rPr>
          <w:rFonts w:ascii="Tahoma" w:eastAsiaTheme="minorHAnsi" w:hAnsi="Tahoma" w:cs="Tahoma"/>
        </w:rPr>
        <w:t xml:space="preserve">ve a </w:t>
      </w:r>
      <w:r w:rsidR="007C2662" w:rsidRPr="007C2662">
        <w:rPr>
          <w:rFonts w:ascii="Tahoma" w:eastAsiaTheme="minorHAnsi" w:hAnsi="Tahoma" w:cs="Tahoma"/>
        </w:rPr>
        <w:t>range of equipment in use a</w:t>
      </w:r>
      <w:r>
        <w:rPr>
          <w:rFonts w:ascii="Tahoma" w:eastAsiaTheme="minorHAnsi" w:hAnsi="Tahoma" w:cs="Tahoma"/>
        </w:rPr>
        <w:t xml:space="preserve">nd it is sometimes necessary to </w:t>
      </w:r>
      <w:r w:rsidR="007C2662" w:rsidRPr="007C2662">
        <w:rPr>
          <w:rFonts w:ascii="Tahoma" w:eastAsiaTheme="minorHAnsi" w:hAnsi="Tahoma" w:cs="Tahoma"/>
        </w:rPr>
        <w:t>move light furniture (e</w:t>
      </w:r>
      <w:r>
        <w:rPr>
          <w:rFonts w:ascii="Tahoma" w:eastAsiaTheme="minorHAnsi" w:hAnsi="Tahoma" w:cs="Tahoma"/>
        </w:rPr>
        <w:t>.</w:t>
      </w:r>
      <w:r w:rsidR="007C2662" w:rsidRPr="007C2662">
        <w:rPr>
          <w:rFonts w:ascii="Tahoma" w:eastAsiaTheme="minorHAnsi" w:hAnsi="Tahoma" w:cs="Tahoma"/>
        </w:rPr>
        <w:t>g</w:t>
      </w:r>
      <w:r>
        <w:rPr>
          <w:rFonts w:ascii="Tahoma" w:eastAsiaTheme="minorHAnsi" w:hAnsi="Tahoma" w:cs="Tahoma"/>
        </w:rPr>
        <w:t xml:space="preserve">. chairs) around. Additionally some of our course </w:t>
      </w:r>
      <w:r w:rsidR="007C2662" w:rsidRPr="007C2662">
        <w:rPr>
          <w:rFonts w:ascii="Tahoma" w:eastAsiaTheme="minorHAnsi" w:hAnsi="Tahoma" w:cs="Tahoma"/>
        </w:rPr>
        <w:t xml:space="preserve">participants may have limited mobility. It is </w:t>
      </w:r>
      <w:r>
        <w:rPr>
          <w:rFonts w:ascii="Tahoma" w:eastAsiaTheme="minorHAnsi" w:hAnsi="Tahoma" w:cs="Tahoma"/>
        </w:rPr>
        <w:t xml:space="preserve">therefore important to be fully </w:t>
      </w:r>
      <w:r w:rsidR="007C2662" w:rsidRPr="007C2662">
        <w:rPr>
          <w:rFonts w:ascii="Tahoma" w:eastAsiaTheme="minorHAnsi" w:hAnsi="Tahoma" w:cs="Tahoma"/>
        </w:rPr>
        <w:t xml:space="preserve">aware of Health and Safety issues and our Health and Safety Policy is available on request. </w:t>
      </w:r>
      <w:r>
        <w:rPr>
          <w:rFonts w:ascii="Tahoma" w:eastAsiaTheme="minorHAnsi" w:hAnsi="Tahoma" w:cs="Tahoma"/>
        </w:rPr>
        <w:t xml:space="preserve"> </w:t>
      </w:r>
    </w:p>
    <w:p w:rsidR="00EC675A" w:rsidRDefault="00EC675A" w:rsidP="007C2662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7C2662" w:rsidRPr="007C2662" w:rsidRDefault="00EC675A" w:rsidP="007C2662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 xml:space="preserve">We have a </w:t>
      </w:r>
      <w:r w:rsidR="007C2662" w:rsidRPr="007C2662">
        <w:rPr>
          <w:rFonts w:ascii="Tahoma" w:eastAsiaTheme="minorHAnsi" w:hAnsi="Tahoma" w:cs="Tahoma"/>
        </w:rPr>
        <w:t>general risk assessment which is applicable to all events and additio</w:t>
      </w:r>
      <w:r>
        <w:rPr>
          <w:rFonts w:ascii="Tahoma" w:eastAsiaTheme="minorHAnsi" w:hAnsi="Tahoma" w:cs="Tahoma"/>
        </w:rPr>
        <w:t xml:space="preserve">nally carry out individual risk </w:t>
      </w:r>
      <w:r w:rsidR="007C2662" w:rsidRPr="007C2662">
        <w:rPr>
          <w:rFonts w:ascii="Tahoma" w:eastAsiaTheme="minorHAnsi" w:hAnsi="Tahoma" w:cs="Tahoma"/>
        </w:rPr>
        <w:t>assessments for each ven</w:t>
      </w:r>
      <w:r>
        <w:rPr>
          <w:rFonts w:ascii="Tahoma" w:eastAsiaTheme="minorHAnsi" w:hAnsi="Tahoma" w:cs="Tahoma"/>
        </w:rPr>
        <w:t xml:space="preserve">ue to ensure maximum safety for </w:t>
      </w:r>
      <w:r w:rsidR="007C2662" w:rsidRPr="007C2662">
        <w:rPr>
          <w:rFonts w:ascii="Tahoma" w:eastAsiaTheme="minorHAnsi" w:hAnsi="Tahoma" w:cs="Tahoma"/>
        </w:rPr>
        <w:t>all participants and colleagues. Howev</w:t>
      </w:r>
      <w:r>
        <w:rPr>
          <w:rFonts w:ascii="Tahoma" w:eastAsiaTheme="minorHAnsi" w:hAnsi="Tahoma" w:cs="Tahoma"/>
        </w:rPr>
        <w:t xml:space="preserve">er it is </w:t>
      </w:r>
      <w:r w:rsidR="007C2662" w:rsidRPr="007C2662">
        <w:rPr>
          <w:rFonts w:ascii="Tahoma" w:eastAsiaTheme="minorHAnsi" w:hAnsi="Tahoma" w:cs="Tahoma"/>
        </w:rPr>
        <w:t>al</w:t>
      </w:r>
      <w:r>
        <w:rPr>
          <w:rFonts w:ascii="Tahoma" w:eastAsiaTheme="minorHAnsi" w:hAnsi="Tahoma" w:cs="Tahoma"/>
        </w:rPr>
        <w:t xml:space="preserve">ways the responsibility of each </w:t>
      </w:r>
      <w:r w:rsidR="007C2662" w:rsidRPr="007C2662">
        <w:rPr>
          <w:rFonts w:ascii="Tahoma" w:eastAsiaTheme="minorHAnsi" w:hAnsi="Tahoma" w:cs="Tahoma"/>
        </w:rPr>
        <w:t>participant to make the decision about whe</w:t>
      </w:r>
      <w:r>
        <w:rPr>
          <w:rFonts w:ascii="Tahoma" w:eastAsiaTheme="minorHAnsi" w:hAnsi="Tahoma" w:cs="Tahoma"/>
        </w:rPr>
        <w:t xml:space="preserve">ther to take part in a specific </w:t>
      </w:r>
      <w:r w:rsidR="007C2662" w:rsidRPr="007C2662">
        <w:rPr>
          <w:rFonts w:ascii="Tahoma" w:eastAsiaTheme="minorHAnsi" w:hAnsi="Tahoma" w:cs="Tahoma"/>
        </w:rPr>
        <w:t>activity. If there is doubt the decision should always be to ex</w:t>
      </w:r>
      <w:r>
        <w:rPr>
          <w:rFonts w:ascii="Tahoma" w:eastAsiaTheme="minorHAnsi" w:hAnsi="Tahoma" w:cs="Tahoma"/>
        </w:rPr>
        <w:t xml:space="preserve">ercise caution and we recommend that you </w:t>
      </w:r>
      <w:r w:rsidR="007C2662" w:rsidRPr="007C2662">
        <w:rPr>
          <w:rFonts w:ascii="Tahoma" w:eastAsiaTheme="minorHAnsi" w:hAnsi="Tahoma" w:cs="Tahoma"/>
        </w:rPr>
        <w:t>consult a GP or other health professiona</w:t>
      </w:r>
      <w:r>
        <w:rPr>
          <w:rFonts w:ascii="Tahoma" w:eastAsiaTheme="minorHAnsi" w:hAnsi="Tahoma" w:cs="Tahoma"/>
        </w:rPr>
        <w:t xml:space="preserve">l if you are unsure whether any </w:t>
      </w:r>
      <w:r w:rsidR="007C2662" w:rsidRPr="007C2662">
        <w:rPr>
          <w:rFonts w:ascii="Tahoma" w:eastAsiaTheme="minorHAnsi" w:hAnsi="Tahoma" w:cs="Tahoma"/>
        </w:rPr>
        <w:t>activity is safe for you to do.</w:t>
      </w:r>
    </w:p>
    <w:p w:rsidR="00EC675A" w:rsidRDefault="00EC675A" w:rsidP="007C2662">
      <w:pPr>
        <w:autoSpaceDE w:val="0"/>
        <w:autoSpaceDN w:val="0"/>
        <w:adjustRightInd w:val="0"/>
        <w:rPr>
          <w:rFonts w:ascii="Tahoma" w:eastAsiaTheme="minorHAnsi" w:hAnsi="Tahoma" w:cs="Tahoma"/>
        </w:rPr>
      </w:pPr>
    </w:p>
    <w:p w:rsidR="003D788C" w:rsidRPr="00360A8C" w:rsidRDefault="00EC675A" w:rsidP="00360A8C">
      <w:pPr>
        <w:autoSpaceDE w:val="0"/>
        <w:autoSpaceDN w:val="0"/>
        <w:adjustRightInd w:val="0"/>
        <w:rPr>
          <w:rFonts w:ascii="Tahoma" w:eastAsiaTheme="minorHAnsi" w:hAnsi="Tahoma" w:cs="Tahoma"/>
        </w:rPr>
      </w:pPr>
      <w:r>
        <w:rPr>
          <w:rFonts w:ascii="Tahoma" w:eastAsiaTheme="minorHAnsi" w:hAnsi="Tahoma" w:cs="Tahoma"/>
        </w:rPr>
        <w:t>Manchester Mind</w:t>
      </w:r>
      <w:r w:rsidR="007C2662" w:rsidRPr="007C2662">
        <w:rPr>
          <w:rFonts w:ascii="Tahoma" w:eastAsiaTheme="minorHAnsi" w:hAnsi="Tahoma" w:cs="Tahoma"/>
        </w:rPr>
        <w:t xml:space="preserve"> has relevant Public Liability insurance and </w:t>
      </w:r>
      <w:r>
        <w:rPr>
          <w:rFonts w:ascii="Tahoma" w:eastAsiaTheme="minorHAnsi" w:hAnsi="Tahoma" w:cs="Tahoma"/>
        </w:rPr>
        <w:t>course leaders</w:t>
      </w:r>
      <w:r w:rsidR="007C2662" w:rsidRPr="007C2662">
        <w:rPr>
          <w:rFonts w:ascii="Tahoma" w:eastAsiaTheme="minorHAnsi" w:hAnsi="Tahoma" w:cs="Tahoma"/>
        </w:rPr>
        <w:t xml:space="preserve"> also have</w:t>
      </w:r>
      <w:r>
        <w:rPr>
          <w:rFonts w:ascii="Tahoma" w:eastAsiaTheme="minorHAnsi" w:hAnsi="Tahoma" w:cs="Tahoma"/>
        </w:rPr>
        <w:t xml:space="preserve"> </w:t>
      </w:r>
      <w:r w:rsidR="007C2662" w:rsidRPr="007C2662">
        <w:rPr>
          <w:rFonts w:ascii="Tahoma" w:eastAsiaTheme="minorHAnsi" w:hAnsi="Tahoma" w:cs="Tahoma"/>
        </w:rPr>
        <w:t>appropriate Professional Indemnity cover.</w:t>
      </w:r>
    </w:p>
    <w:sectPr w:rsidR="003D788C" w:rsidRPr="00360A8C" w:rsidSect="00466A6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CEF" w:rsidRDefault="00E67CEF" w:rsidP="005548AF">
      <w:r>
        <w:separator/>
      </w:r>
    </w:p>
  </w:endnote>
  <w:endnote w:type="continuationSeparator" w:id="0">
    <w:p w:rsidR="00E67CEF" w:rsidRDefault="00E67CEF" w:rsidP="0055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11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CEF" w:rsidRDefault="00E67C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4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7CEF" w:rsidRDefault="00E6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CEF" w:rsidRDefault="00E67CEF" w:rsidP="005548AF">
      <w:r>
        <w:separator/>
      </w:r>
    </w:p>
  </w:footnote>
  <w:footnote w:type="continuationSeparator" w:id="0">
    <w:p w:rsidR="00E67CEF" w:rsidRDefault="00E67CEF" w:rsidP="00554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59"/>
    <w:rsid w:val="000164D4"/>
    <w:rsid w:val="00027AD6"/>
    <w:rsid w:val="00073272"/>
    <w:rsid w:val="00087646"/>
    <w:rsid w:val="00093483"/>
    <w:rsid w:val="000B3F0D"/>
    <w:rsid w:val="000E4621"/>
    <w:rsid w:val="000F3BBE"/>
    <w:rsid w:val="00134C74"/>
    <w:rsid w:val="00195244"/>
    <w:rsid w:val="001A4339"/>
    <w:rsid w:val="001D01BD"/>
    <w:rsid w:val="0020430E"/>
    <w:rsid w:val="00224659"/>
    <w:rsid w:val="002330C9"/>
    <w:rsid w:val="00291442"/>
    <w:rsid w:val="00291C4C"/>
    <w:rsid w:val="002D00A5"/>
    <w:rsid w:val="002D4129"/>
    <w:rsid w:val="002F5BC5"/>
    <w:rsid w:val="00360A8C"/>
    <w:rsid w:val="003A3309"/>
    <w:rsid w:val="003D1EF4"/>
    <w:rsid w:val="003D788C"/>
    <w:rsid w:val="004178A0"/>
    <w:rsid w:val="00463D90"/>
    <w:rsid w:val="00466A63"/>
    <w:rsid w:val="004E1A36"/>
    <w:rsid w:val="00532856"/>
    <w:rsid w:val="005525B9"/>
    <w:rsid w:val="005548AF"/>
    <w:rsid w:val="00571779"/>
    <w:rsid w:val="00592E08"/>
    <w:rsid w:val="00594403"/>
    <w:rsid w:val="005E2DEA"/>
    <w:rsid w:val="006113D6"/>
    <w:rsid w:val="0064302A"/>
    <w:rsid w:val="0067440F"/>
    <w:rsid w:val="00694B5A"/>
    <w:rsid w:val="006A3E1E"/>
    <w:rsid w:val="006C7807"/>
    <w:rsid w:val="006E5AF8"/>
    <w:rsid w:val="0073732D"/>
    <w:rsid w:val="007655B5"/>
    <w:rsid w:val="00784219"/>
    <w:rsid w:val="007C2662"/>
    <w:rsid w:val="00820E8C"/>
    <w:rsid w:val="00905EE6"/>
    <w:rsid w:val="00911D7C"/>
    <w:rsid w:val="00913203"/>
    <w:rsid w:val="009645FB"/>
    <w:rsid w:val="009655FB"/>
    <w:rsid w:val="00973A57"/>
    <w:rsid w:val="00984415"/>
    <w:rsid w:val="009E7425"/>
    <w:rsid w:val="009F27FC"/>
    <w:rsid w:val="009F6404"/>
    <w:rsid w:val="00A06DA6"/>
    <w:rsid w:val="00A370C6"/>
    <w:rsid w:val="00A60BEE"/>
    <w:rsid w:val="00A71A4E"/>
    <w:rsid w:val="00A951C3"/>
    <w:rsid w:val="00A9765E"/>
    <w:rsid w:val="00B45B99"/>
    <w:rsid w:val="00BC09D3"/>
    <w:rsid w:val="00BD644C"/>
    <w:rsid w:val="00C40A17"/>
    <w:rsid w:val="00C92454"/>
    <w:rsid w:val="00C9485D"/>
    <w:rsid w:val="00CA0F8C"/>
    <w:rsid w:val="00CF2EFD"/>
    <w:rsid w:val="00D04B5F"/>
    <w:rsid w:val="00D138FD"/>
    <w:rsid w:val="00D206A4"/>
    <w:rsid w:val="00D36C67"/>
    <w:rsid w:val="00D50C6A"/>
    <w:rsid w:val="00D8035D"/>
    <w:rsid w:val="00D86F74"/>
    <w:rsid w:val="00DD64A9"/>
    <w:rsid w:val="00DF6075"/>
    <w:rsid w:val="00E65263"/>
    <w:rsid w:val="00E67CEF"/>
    <w:rsid w:val="00E935AE"/>
    <w:rsid w:val="00EB13CB"/>
    <w:rsid w:val="00EC675A"/>
    <w:rsid w:val="00ED1416"/>
    <w:rsid w:val="00F32A2A"/>
    <w:rsid w:val="00F637D8"/>
    <w:rsid w:val="00F8788B"/>
    <w:rsid w:val="00F9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9B2B"/>
  <w15:docId w15:val="{8062869A-62E7-47D0-80FE-EA409F8B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">
    <w:name w:val="A1"/>
    <w:uiPriority w:val="99"/>
    <w:rsid w:val="00224659"/>
    <w:rPr>
      <w:rFonts w:cs="Street Corner Bold"/>
      <w:color w:val="000000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2246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8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8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8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8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aining@manchestermi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953F000F</Template>
  <TotalTime>71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</dc:creator>
  <cp:lastModifiedBy>Emma Naden</cp:lastModifiedBy>
  <cp:revision>25</cp:revision>
  <cp:lastPrinted>2018-04-09T15:14:00Z</cp:lastPrinted>
  <dcterms:created xsi:type="dcterms:W3CDTF">2018-04-09T14:04:00Z</dcterms:created>
  <dcterms:modified xsi:type="dcterms:W3CDTF">2018-04-12T10:54:00Z</dcterms:modified>
</cp:coreProperties>
</file>